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F261D" w14:textId="77777777" w:rsidR="00FE2DCC" w:rsidRPr="00733B45" w:rsidRDefault="00FE2DCC" w:rsidP="00FE2DCC">
      <w:pPr>
        <w:pStyle w:val="Heading1"/>
        <w:spacing w:before="0"/>
        <w:rPr>
          <w:sz w:val="28"/>
          <w:szCs w:val="28"/>
        </w:rPr>
      </w:pPr>
      <w:r w:rsidRPr="00733B45">
        <w:rPr>
          <w:sz w:val="28"/>
          <w:szCs w:val="28"/>
        </w:rPr>
        <w:t>OVERVIEW</w:t>
      </w:r>
    </w:p>
    <w:p w14:paraId="4EE60DDC" w14:textId="77777777" w:rsidR="00FE2DCC" w:rsidRDefault="00FE2DCC" w:rsidP="00FE2DCC">
      <w:pPr>
        <w:pStyle w:val="Heading1"/>
      </w:pPr>
      <w:r>
        <w:t>Award Description</w:t>
      </w:r>
    </w:p>
    <w:p w14:paraId="6AAE9D44" w14:textId="77777777" w:rsidR="00920F04" w:rsidRDefault="006A7E04" w:rsidP="003F5F1E">
      <w:r>
        <w:t>T</w:t>
      </w:r>
      <w:r w:rsidR="00920F04">
        <w:t xml:space="preserve">he </w:t>
      </w:r>
      <w:r w:rsidR="0053084C">
        <w:t xml:space="preserve">Grassroots Club of the Year will be presented to a Rugby League Club that has fostered </w:t>
      </w:r>
      <w:r w:rsidR="0053084C" w:rsidRPr="003E1C1D">
        <w:rPr>
          <w:b/>
        </w:rPr>
        <w:t>participation</w:t>
      </w:r>
      <w:r w:rsidR="0053084C">
        <w:t xml:space="preserve"> and </w:t>
      </w:r>
      <w:r w:rsidR="0053084C" w:rsidRPr="003E1C1D">
        <w:rPr>
          <w:b/>
        </w:rPr>
        <w:t xml:space="preserve">enjoyment </w:t>
      </w:r>
      <w:r w:rsidR="0053084C">
        <w:t>at all levels, has become an</w:t>
      </w:r>
      <w:bookmarkStart w:id="0" w:name="_GoBack"/>
      <w:r w:rsidR="0053084C" w:rsidRPr="00410894">
        <w:rPr>
          <w:b/>
        </w:rPr>
        <w:t xml:space="preserve"> integral</w:t>
      </w:r>
      <w:r w:rsidR="0053084C">
        <w:t xml:space="preserve"> </w:t>
      </w:r>
      <w:bookmarkEnd w:id="0"/>
      <w:r w:rsidR="0053084C">
        <w:t>part of their community</w:t>
      </w:r>
      <w:r w:rsidR="003E1C1D">
        <w:t>,</w:t>
      </w:r>
      <w:r w:rsidR="0053084C">
        <w:t xml:space="preserve"> and has shown </w:t>
      </w:r>
      <w:r w:rsidR="0053084C" w:rsidRPr="003E1C1D">
        <w:rPr>
          <w:b/>
        </w:rPr>
        <w:t>innovation</w:t>
      </w:r>
      <w:r w:rsidR="0053084C">
        <w:t xml:space="preserve"> in administration.</w:t>
      </w:r>
    </w:p>
    <w:p w14:paraId="47D42C91" w14:textId="77777777" w:rsidR="00FD1219" w:rsidRDefault="00941BCF" w:rsidP="00364171">
      <w:pPr>
        <w:pStyle w:val="Heading1"/>
        <w:tabs>
          <w:tab w:val="left" w:pos="7360"/>
        </w:tabs>
      </w:pPr>
      <w:r>
        <w:t>Award</w:t>
      </w:r>
      <w:r w:rsidR="00FD1219">
        <w:t xml:space="preserve"> Criteria</w:t>
      </w:r>
      <w:r w:rsidR="00364171">
        <w:tab/>
      </w:r>
    </w:p>
    <w:p w14:paraId="31BEA1F9" w14:textId="77777777" w:rsidR="00A04A7C" w:rsidRPr="00A04A7C" w:rsidRDefault="00A04A7C" w:rsidP="001A14A9">
      <w:pPr>
        <w:pStyle w:val="Bullet1"/>
        <w:rPr>
          <w:color w:val="auto"/>
        </w:rPr>
      </w:pPr>
      <w:r w:rsidRPr="00A04A7C">
        <w:t xml:space="preserve">Describe, and demonstrate with examples, how the club provides an </w:t>
      </w:r>
      <w:r w:rsidRPr="00A04A7C">
        <w:rPr>
          <w:b/>
        </w:rPr>
        <w:t>exceptional</w:t>
      </w:r>
      <w:r w:rsidRPr="00A04A7C">
        <w:t xml:space="preserve"> community service and has become an </w:t>
      </w:r>
      <w:r w:rsidRPr="00A04A7C">
        <w:rPr>
          <w:b/>
        </w:rPr>
        <w:t>integral</w:t>
      </w:r>
      <w:r w:rsidRPr="00A04A7C">
        <w:t xml:space="preserve"> part of their local community </w:t>
      </w:r>
    </w:p>
    <w:p w14:paraId="7958AB7D" w14:textId="77777777" w:rsidR="00A04A7C" w:rsidRDefault="00A04A7C" w:rsidP="001A14A9">
      <w:pPr>
        <w:pStyle w:val="Bullet1"/>
        <w:rPr>
          <w:color w:val="auto"/>
        </w:rPr>
      </w:pPr>
      <w:r w:rsidRPr="00A04A7C">
        <w:rPr>
          <w:color w:val="auto"/>
        </w:rPr>
        <w:t xml:space="preserve">Describe, and demonstrate the impact of, the innovative initiatives the club has undertaken in areas including but not limited to; recruiting and retaining members/volunteers, increasing sponsorship and/or improving facilities </w:t>
      </w:r>
    </w:p>
    <w:p w14:paraId="59B7D90A" w14:textId="77777777" w:rsidR="00A04A7C" w:rsidRDefault="00A04A7C" w:rsidP="001A14A9">
      <w:pPr>
        <w:pStyle w:val="Bullet1"/>
        <w:rPr>
          <w:color w:val="auto"/>
        </w:rPr>
      </w:pPr>
      <w:r w:rsidRPr="00A04A7C">
        <w:rPr>
          <w:color w:val="auto"/>
        </w:rPr>
        <w:t xml:space="preserve">Describe, and demonstrate with examples, how the club has created a </w:t>
      </w:r>
      <w:r w:rsidRPr="00A04A7C">
        <w:rPr>
          <w:b/>
          <w:color w:val="auto"/>
        </w:rPr>
        <w:t>positive club culture</w:t>
      </w:r>
      <w:r w:rsidRPr="00A04A7C">
        <w:rPr>
          <w:color w:val="auto"/>
        </w:rPr>
        <w:t xml:space="preserve"> that fosters participation, enjoyment and a family friendly environment </w:t>
      </w:r>
    </w:p>
    <w:p w14:paraId="7D0E2D92" w14:textId="77777777" w:rsidR="00A04A7C" w:rsidRDefault="00A04A7C" w:rsidP="001A14A9">
      <w:pPr>
        <w:pStyle w:val="Bullet1"/>
        <w:rPr>
          <w:color w:val="auto"/>
        </w:rPr>
      </w:pPr>
      <w:r w:rsidRPr="00A04A7C">
        <w:rPr>
          <w:color w:val="auto"/>
        </w:rPr>
        <w:t xml:space="preserve">Outline any </w:t>
      </w:r>
      <w:r w:rsidRPr="00A04A7C">
        <w:rPr>
          <w:b/>
          <w:color w:val="auto"/>
        </w:rPr>
        <w:t>unique</w:t>
      </w:r>
      <w:r w:rsidRPr="00A04A7C">
        <w:rPr>
          <w:color w:val="auto"/>
        </w:rPr>
        <w:t xml:space="preserve"> challenges or obstacles that club had to overcome to achieve these outcomes</w:t>
      </w:r>
    </w:p>
    <w:p w14:paraId="23F72B2F" w14:textId="77777777" w:rsidR="00A04A7C" w:rsidRDefault="00A04A7C" w:rsidP="001A14A9">
      <w:pPr>
        <w:pStyle w:val="Bullet1"/>
        <w:rPr>
          <w:color w:val="auto"/>
        </w:rPr>
      </w:pPr>
      <w:r w:rsidRPr="00A04A7C">
        <w:rPr>
          <w:color w:val="auto"/>
        </w:rPr>
        <w:t xml:space="preserve">Demonstrate how the club has contributed to State League or NRL initiatives / programs </w:t>
      </w:r>
    </w:p>
    <w:p w14:paraId="5C406857" w14:textId="77777777" w:rsidR="00616401" w:rsidRPr="001A14A9" w:rsidRDefault="00616401" w:rsidP="001A14A9">
      <w:pPr>
        <w:pStyle w:val="Bullet1"/>
        <w:rPr>
          <w:color w:val="auto"/>
        </w:rPr>
      </w:pPr>
      <w:r w:rsidRPr="001A14A9">
        <w:rPr>
          <w:color w:val="auto"/>
        </w:rPr>
        <w:t>D</w:t>
      </w:r>
      <w:r w:rsidR="001A14A9">
        <w:rPr>
          <w:color w:val="auto"/>
        </w:rPr>
        <w:t>o</w:t>
      </w:r>
      <w:r w:rsidR="008C11A3">
        <w:rPr>
          <w:color w:val="auto"/>
        </w:rPr>
        <w:t>es</w:t>
      </w:r>
      <w:r w:rsidR="001A14A9">
        <w:rPr>
          <w:color w:val="auto"/>
        </w:rPr>
        <w:t xml:space="preserve"> the grassroots club enforce policies on</w:t>
      </w:r>
      <w:r w:rsidRPr="001A14A9">
        <w:rPr>
          <w:color w:val="auto"/>
        </w:rPr>
        <w:t xml:space="preserve"> Code of Conduct, Risk Manageme</w:t>
      </w:r>
      <w:r w:rsidR="001A14A9">
        <w:rPr>
          <w:color w:val="auto"/>
        </w:rPr>
        <w:t>nt and Child Protection?</w:t>
      </w:r>
    </w:p>
    <w:p w14:paraId="2DEFA946" w14:textId="77777777" w:rsidR="00FD1219" w:rsidRDefault="001A14A9" w:rsidP="001A14A9">
      <w:pPr>
        <w:pStyle w:val="Bullet1"/>
      </w:pPr>
      <w:r>
        <w:rPr>
          <w:color w:val="auto"/>
        </w:rPr>
        <w:t>Do</w:t>
      </w:r>
      <w:r w:rsidR="008C11A3">
        <w:rPr>
          <w:color w:val="auto"/>
        </w:rPr>
        <w:t>es</w:t>
      </w:r>
      <w:r>
        <w:rPr>
          <w:color w:val="auto"/>
        </w:rPr>
        <w:t xml:space="preserve"> the grassroots club</w:t>
      </w:r>
      <w:r w:rsidR="00616401" w:rsidRPr="001A14A9">
        <w:rPr>
          <w:color w:val="auto"/>
        </w:rPr>
        <w:t xml:space="preserve"> meet all the requirements for affiliation with their </w:t>
      </w:r>
      <w:r>
        <w:rPr>
          <w:color w:val="auto"/>
        </w:rPr>
        <w:t xml:space="preserve">respective </w:t>
      </w:r>
      <w:r w:rsidR="00616401" w:rsidRPr="00616401">
        <w:rPr>
          <w:color w:val="auto"/>
        </w:rPr>
        <w:t>State League</w:t>
      </w:r>
      <w:r w:rsidR="00616401">
        <w:rPr>
          <w:color w:val="auto"/>
        </w:rPr>
        <w:t>?</w:t>
      </w:r>
    </w:p>
    <w:p w14:paraId="5E3DA9D6" w14:textId="77777777" w:rsidR="000B2A89" w:rsidRDefault="000B2A89" w:rsidP="000B2A89">
      <w:pPr>
        <w:pStyle w:val="Heading1"/>
      </w:pPr>
      <w:r>
        <w:t>Important Information</w:t>
      </w:r>
    </w:p>
    <w:p w14:paraId="7EA9548D" w14:textId="77777777" w:rsidR="000B2A89" w:rsidRDefault="000B2A89" w:rsidP="000B2A89">
      <w:pPr>
        <w:pStyle w:val="Bullet1"/>
      </w:pPr>
      <w:r w:rsidRPr="00CF33B1">
        <w:t>Incomplete forms will not be accepted</w:t>
      </w:r>
    </w:p>
    <w:p w14:paraId="411D8EF2" w14:textId="77777777" w:rsidR="006A7E04" w:rsidRDefault="000B2A89" w:rsidP="009C00F2">
      <w:pPr>
        <w:pStyle w:val="Bullet1"/>
        <w:spacing w:after="200" w:line="276" w:lineRule="auto"/>
      </w:pPr>
      <w:r w:rsidRPr="000B2A89">
        <w:rPr>
          <w:rFonts w:cs="Times New Roman"/>
          <w:color w:val="auto"/>
          <w:szCs w:val="24"/>
        </w:rPr>
        <w:t>Attachments are permitted on the condition that all components of the nomination form are completed</w:t>
      </w:r>
      <w:r w:rsidR="00FD1219">
        <w:br w:type="page"/>
      </w:r>
    </w:p>
    <w:p w14:paraId="2601BF25" w14:textId="77777777" w:rsidR="00616401" w:rsidRDefault="00616401" w:rsidP="002A5C24">
      <w:pPr>
        <w:pStyle w:val="Heading1"/>
      </w:pPr>
      <w:r w:rsidRPr="00DF1F4C">
        <w:lastRenderedPageBreak/>
        <w:t>NOMINATION FORM</w:t>
      </w:r>
    </w:p>
    <w:p w14:paraId="2C0EB121" w14:textId="77777777" w:rsidR="00616401" w:rsidRPr="00C93AC1" w:rsidRDefault="00616401" w:rsidP="00616401">
      <w:pPr>
        <w:spacing w:after="120"/>
        <w:rPr>
          <w:b/>
          <w:sz w:val="24"/>
        </w:rPr>
      </w:pPr>
      <w:r w:rsidRPr="00C93AC1">
        <w:rPr>
          <w:b/>
          <w:sz w:val="24"/>
        </w:rPr>
        <w:t>PART 1 – Nominee Details</w:t>
      </w:r>
    </w:p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3906"/>
      </w:tblGrid>
      <w:tr w:rsidR="005650D9" w:rsidRPr="005650D9" w14:paraId="12072531" w14:textId="77777777" w:rsidTr="005650D9">
        <w:tc>
          <w:tcPr>
            <w:tcW w:w="9860" w:type="dxa"/>
            <w:gridSpan w:val="3"/>
            <w:shd w:val="clear" w:color="auto" w:fill="58595B" w:themeFill="accent6"/>
          </w:tcPr>
          <w:p w14:paraId="4AAE0BCA" w14:textId="77777777" w:rsidR="000D0EFF" w:rsidRPr="005650D9" w:rsidRDefault="005650D9" w:rsidP="00D549F4">
            <w:pPr>
              <w:pStyle w:val="ListParagraph"/>
              <w:spacing w:before="40" w:after="40"/>
              <w:ind w:left="142"/>
              <w:rPr>
                <w:rFonts w:asciiTheme="minorHAnsi" w:hAnsiTheme="minorHAnsi"/>
                <w:color w:val="FFFFFF" w:themeColor="background1"/>
              </w:rPr>
            </w:pPr>
            <w:r w:rsidRPr="005650D9">
              <w:rPr>
                <w:rFonts w:asciiTheme="minorHAnsi" w:hAnsiTheme="minorHAnsi"/>
                <w:color w:val="FFFFFF" w:themeColor="background1"/>
              </w:rPr>
              <w:t>Contact d</w:t>
            </w:r>
            <w:r w:rsidR="000D0EFF" w:rsidRPr="005650D9">
              <w:rPr>
                <w:rFonts w:asciiTheme="minorHAnsi" w:hAnsiTheme="minorHAnsi"/>
                <w:color w:val="FFFFFF" w:themeColor="background1"/>
              </w:rPr>
              <w:t xml:space="preserve">etails of the </w:t>
            </w:r>
            <w:r w:rsidR="00D549F4">
              <w:rPr>
                <w:rFonts w:asciiTheme="minorHAnsi" w:hAnsiTheme="minorHAnsi"/>
                <w:color w:val="FFFFFF" w:themeColor="background1"/>
              </w:rPr>
              <w:t>n</w:t>
            </w:r>
            <w:r w:rsidR="000D0EFF" w:rsidRPr="005650D9">
              <w:rPr>
                <w:rFonts w:asciiTheme="minorHAnsi" w:hAnsiTheme="minorHAnsi"/>
                <w:color w:val="FFFFFF" w:themeColor="background1"/>
              </w:rPr>
              <w:t xml:space="preserve">ominated </w:t>
            </w:r>
            <w:r w:rsidR="00D549F4">
              <w:rPr>
                <w:rFonts w:asciiTheme="minorHAnsi" w:hAnsiTheme="minorHAnsi"/>
                <w:color w:val="FFFFFF" w:themeColor="background1"/>
              </w:rPr>
              <w:t>Grassroots Club</w:t>
            </w:r>
          </w:p>
        </w:tc>
      </w:tr>
      <w:tr w:rsidR="000D0EFF" w14:paraId="07A17D93" w14:textId="77777777" w:rsidTr="0026229E">
        <w:tc>
          <w:tcPr>
            <w:tcW w:w="5954" w:type="dxa"/>
            <w:gridSpan w:val="2"/>
          </w:tcPr>
          <w:p w14:paraId="372A965A" w14:textId="77777777" w:rsidR="000D0EFF" w:rsidRPr="000D0EFF" w:rsidRDefault="00D549F4" w:rsidP="000D0EFF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Club </w:t>
            </w:r>
            <w:r w:rsidR="000D0EFF" w:rsidRPr="000D0EFF">
              <w:rPr>
                <w:rFonts w:asciiTheme="minorHAnsi" w:hAnsiTheme="minorHAnsi"/>
              </w:rPr>
              <w:t>Name:</w:t>
            </w:r>
          </w:p>
        </w:tc>
        <w:tc>
          <w:tcPr>
            <w:tcW w:w="3906" w:type="dxa"/>
          </w:tcPr>
          <w:p w14:paraId="77D6D475" w14:textId="77777777" w:rsidR="000D0EFF" w:rsidRPr="000D0EFF" w:rsidRDefault="00D549F4" w:rsidP="000D0EFF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Number:</w:t>
            </w:r>
          </w:p>
        </w:tc>
      </w:tr>
      <w:tr w:rsidR="000D0EFF" w14:paraId="190BF9F2" w14:textId="77777777" w:rsidTr="00583E7C">
        <w:tc>
          <w:tcPr>
            <w:tcW w:w="9860" w:type="dxa"/>
            <w:gridSpan w:val="3"/>
          </w:tcPr>
          <w:p w14:paraId="595B27A0" w14:textId="77777777" w:rsidR="000D0EFF" w:rsidRPr="000D0EFF" w:rsidRDefault="00D549F4" w:rsidP="000D0EFF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President/ Secretary</w:t>
            </w:r>
            <w:r w:rsidR="0026229E">
              <w:rPr>
                <w:rFonts w:asciiTheme="minorHAnsi" w:hAnsiTheme="minorHAnsi"/>
              </w:rPr>
              <w:t xml:space="preserve"> Full</w:t>
            </w:r>
            <w:r>
              <w:rPr>
                <w:rFonts w:asciiTheme="minorHAnsi" w:hAnsiTheme="minorHAnsi"/>
              </w:rPr>
              <w:t xml:space="preserve"> Name:</w:t>
            </w:r>
          </w:p>
        </w:tc>
      </w:tr>
      <w:tr w:rsidR="00D549F4" w14:paraId="0C576123" w14:textId="77777777" w:rsidTr="00583E7C">
        <w:tc>
          <w:tcPr>
            <w:tcW w:w="9860" w:type="dxa"/>
            <w:gridSpan w:val="3"/>
          </w:tcPr>
          <w:p w14:paraId="7B808410" w14:textId="77777777" w:rsidR="00D549F4" w:rsidRPr="0026229E" w:rsidRDefault="00D549F4" w:rsidP="000D0EFF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26229E">
              <w:rPr>
                <w:rFonts w:asciiTheme="minorHAnsi" w:hAnsiTheme="minorHAnsi"/>
              </w:rPr>
              <w:t>Email:</w:t>
            </w:r>
          </w:p>
        </w:tc>
      </w:tr>
      <w:tr w:rsidR="000D0EFF" w14:paraId="2D02395F" w14:textId="77777777" w:rsidTr="00052246">
        <w:tc>
          <w:tcPr>
            <w:tcW w:w="9860" w:type="dxa"/>
            <w:gridSpan w:val="3"/>
          </w:tcPr>
          <w:p w14:paraId="0F3630FE" w14:textId="77777777" w:rsidR="000D0EFF" w:rsidRPr="000D0EFF" w:rsidRDefault="0026229E" w:rsidP="000D0EFF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Club </w:t>
            </w:r>
            <w:r w:rsidR="000D0EFF" w:rsidRPr="000D0EFF">
              <w:rPr>
                <w:rFonts w:asciiTheme="minorHAnsi" w:hAnsiTheme="minorHAnsi"/>
              </w:rPr>
              <w:t>Postal Address</w:t>
            </w:r>
            <w:r>
              <w:rPr>
                <w:rFonts w:asciiTheme="minorHAnsi" w:hAnsiTheme="minorHAnsi"/>
              </w:rPr>
              <w:t xml:space="preserve"> - Line 1</w:t>
            </w:r>
            <w:r w:rsidR="000D0EFF" w:rsidRPr="000D0EFF">
              <w:rPr>
                <w:rFonts w:asciiTheme="minorHAnsi" w:hAnsiTheme="minorHAnsi"/>
              </w:rPr>
              <w:t>:</w:t>
            </w:r>
          </w:p>
        </w:tc>
      </w:tr>
      <w:tr w:rsidR="0026229E" w14:paraId="0B11E733" w14:textId="77777777" w:rsidTr="0026229E">
        <w:tc>
          <w:tcPr>
            <w:tcW w:w="3828" w:type="dxa"/>
          </w:tcPr>
          <w:p w14:paraId="495FB4B9" w14:textId="77777777" w:rsidR="0026229E" w:rsidRPr="000D0EFF" w:rsidRDefault="0026229E" w:rsidP="000D0EFF">
            <w:pPr>
              <w:pStyle w:val="ListParagraph"/>
              <w:spacing w:before="40" w:after="40"/>
              <w:ind w:left="142" w:right="213"/>
            </w:pPr>
            <w:r>
              <w:rPr>
                <w:rFonts w:asciiTheme="minorHAnsi" w:hAnsiTheme="minorHAnsi"/>
              </w:rPr>
              <w:t>Suburb</w:t>
            </w:r>
            <w:r w:rsidRPr="000D0EFF">
              <w:rPr>
                <w:rFonts w:asciiTheme="minorHAnsi" w:hAnsiTheme="minorHAnsi"/>
              </w:rPr>
              <w:t>:</w:t>
            </w:r>
          </w:p>
        </w:tc>
        <w:tc>
          <w:tcPr>
            <w:tcW w:w="2126" w:type="dxa"/>
          </w:tcPr>
          <w:p w14:paraId="77A4F46C" w14:textId="77777777" w:rsidR="0026229E" w:rsidRPr="000D0EFF" w:rsidRDefault="0026229E" w:rsidP="000D0EFF">
            <w:pPr>
              <w:pStyle w:val="ListParagraph"/>
              <w:spacing w:before="40" w:after="40"/>
              <w:ind w:left="142" w:right="213"/>
            </w:pPr>
            <w:r w:rsidRPr="0026229E">
              <w:rPr>
                <w:rFonts w:asciiTheme="minorHAnsi" w:hAnsiTheme="minorHAnsi"/>
              </w:rPr>
              <w:t>State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3906" w:type="dxa"/>
          </w:tcPr>
          <w:p w14:paraId="0E41BD90" w14:textId="77777777" w:rsidR="0026229E" w:rsidRPr="000D0EFF" w:rsidRDefault="0026229E" w:rsidP="000D0EFF">
            <w:pPr>
              <w:pStyle w:val="ListParagraph"/>
              <w:spacing w:before="40" w:after="40"/>
              <w:ind w:left="142" w:right="213"/>
            </w:pPr>
            <w:r w:rsidRPr="000D0EFF">
              <w:rPr>
                <w:rFonts w:asciiTheme="minorHAnsi" w:hAnsiTheme="minorHAnsi"/>
              </w:rPr>
              <w:t>Post</w:t>
            </w:r>
            <w:r>
              <w:rPr>
                <w:rFonts w:asciiTheme="minorHAnsi" w:hAnsiTheme="minorHAnsi"/>
              </w:rPr>
              <w:t>code</w:t>
            </w:r>
            <w:r w:rsidRPr="000D0EFF">
              <w:rPr>
                <w:rFonts w:asciiTheme="minorHAnsi" w:hAnsiTheme="minorHAnsi"/>
              </w:rPr>
              <w:t>:</w:t>
            </w:r>
          </w:p>
        </w:tc>
      </w:tr>
      <w:tr w:rsidR="000D0EFF" w14:paraId="3B30CB79" w14:textId="77777777" w:rsidTr="000C3AEB">
        <w:tc>
          <w:tcPr>
            <w:tcW w:w="9860" w:type="dxa"/>
            <w:gridSpan w:val="3"/>
          </w:tcPr>
          <w:p w14:paraId="48DF579C" w14:textId="77777777" w:rsidR="000D0EFF" w:rsidRPr="000D0EFF" w:rsidRDefault="0026229E" w:rsidP="000D0EFF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Rugby League </w:t>
            </w:r>
            <w:r w:rsidR="000D0EFF">
              <w:rPr>
                <w:rFonts w:asciiTheme="minorHAnsi" w:hAnsiTheme="minorHAnsi"/>
              </w:rPr>
              <w:t>District/ Region</w:t>
            </w:r>
            <w:r w:rsidR="00D549F4">
              <w:rPr>
                <w:rFonts w:asciiTheme="minorHAnsi" w:hAnsiTheme="minorHAnsi"/>
              </w:rPr>
              <w:t>:</w:t>
            </w:r>
          </w:p>
        </w:tc>
      </w:tr>
    </w:tbl>
    <w:p w14:paraId="59FAA597" w14:textId="77777777" w:rsidR="00364171" w:rsidRDefault="00364171" w:rsidP="000D0EFF">
      <w:pPr>
        <w:spacing w:after="120"/>
      </w:pPr>
    </w:p>
    <w:p w14:paraId="7FAF7A60" w14:textId="77777777" w:rsidR="00616401" w:rsidRPr="00C93AC1" w:rsidRDefault="00616401" w:rsidP="002A5C24">
      <w:pPr>
        <w:spacing w:after="120"/>
        <w:rPr>
          <w:b/>
          <w:sz w:val="24"/>
        </w:rPr>
      </w:pPr>
      <w:r w:rsidRPr="00C93AC1">
        <w:rPr>
          <w:b/>
          <w:sz w:val="24"/>
        </w:rPr>
        <w:t>PART 2 - Nomination Criteria</w:t>
      </w:r>
    </w:p>
    <w:p w14:paraId="09F6C3FE" w14:textId="77777777" w:rsidR="00616401" w:rsidRPr="000D0EFF" w:rsidRDefault="008C11A3" w:rsidP="00616401">
      <w:pPr>
        <w:spacing w:after="120"/>
      </w:pPr>
      <w:r>
        <w:t>P</w:t>
      </w:r>
      <w:r w:rsidR="00616401" w:rsidRPr="00B62F4E">
        <w:t>lease describe how the nominated</w:t>
      </w:r>
      <w:r w:rsidR="00616401">
        <w:t xml:space="preserve"> grassroots clubs</w:t>
      </w:r>
      <w:r w:rsidR="00616401" w:rsidRPr="00B62F4E">
        <w:t xml:space="preserve"> has demonstrated the required criteria by answer</w:t>
      </w:r>
      <w:r w:rsidR="00616401">
        <w:t xml:space="preserve">ing </w:t>
      </w:r>
      <w:r w:rsidR="00616401" w:rsidRPr="00B62F4E">
        <w:t xml:space="preserve">the </w:t>
      </w:r>
      <w:r w:rsidR="00616401">
        <w:t>following questions:</w:t>
      </w:r>
    </w:p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741"/>
      </w:tblGrid>
      <w:tr w:rsidR="00D90A4A" w14:paraId="02E68D90" w14:textId="77777777" w:rsidTr="00D90A4A">
        <w:tc>
          <w:tcPr>
            <w:tcW w:w="9860" w:type="dxa"/>
            <w:gridSpan w:val="2"/>
            <w:shd w:val="clear" w:color="auto" w:fill="007239" w:themeFill="accent1"/>
          </w:tcPr>
          <w:p w14:paraId="5AC9985A" w14:textId="77777777" w:rsidR="00D90A4A" w:rsidRPr="00D90A4A" w:rsidRDefault="00CA4204" w:rsidP="00FD1219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asciiTheme="minorHAnsi" w:hAnsiTheme="minorHAnsi"/>
                <w:color w:val="FFFFFF" w:themeColor="background1"/>
              </w:rPr>
            </w:pPr>
            <w:bookmarkStart w:id="1" w:name="_Hlk511132405"/>
            <w:r>
              <w:rPr>
                <w:rFonts w:asciiTheme="minorHAnsi" w:hAnsiTheme="minorHAnsi"/>
                <w:color w:val="FFFFFF" w:themeColor="background1"/>
              </w:rPr>
              <w:t>Describe</w:t>
            </w:r>
            <w:r w:rsidR="00A04A7C">
              <w:rPr>
                <w:rFonts w:asciiTheme="minorHAnsi" w:hAnsiTheme="minorHAnsi"/>
                <w:color w:val="FFFFFF" w:themeColor="background1"/>
              </w:rPr>
              <w:t>,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A04A7C">
              <w:rPr>
                <w:rFonts w:asciiTheme="minorHAnsi" w:hAnsiTheme="minorHAnsi"/>
                <w:color w:val="FFFFFF" w:themeColor="background1"/>
              </w:rPr>
              <w:t>and demonstrate</w:t>
            </w:r>
            <w:r w:rsidR="003E1C1D">
              <w:rPr>
                <w:rFonts w:asciiTheme="minorHAnsi" w:hAnsiTheme="minorHAnsi"/>
                <w:color w:val="FFFFFF" w:themeColor="background1"/>
              </w:rPr>
              <w:t xml:space="preserve"> with examples,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how the club provides </w:t>
            </w:r>
            <w:r w:rsidR="003E1C1D">
              <w:rPr>
                <w:rFonts w:asciiTheme="minorHAnsi" w:hAnsiTheme="minorHAnsi"/>
                <w:color w:val="FFFFFF" w:themeColor="background1"/>
              </w:rPr>
              <w:t xml:space="preserve">an </w:t>
            </w:r>
            <w:r w:rsidRPr="003E1C1D">
              <w:rPr>
                <w:rFonts w:asciiTheme="minorHAnsi" w:hAnsiTheme="minorHAnsi"/>
                <w:b/>
                <w:color w:val="FFFFFF" w:themeColor="background1"/>
              </w:rPr>
              <w:t>e</w:t>
            </w:r>
            <w:r w:rsidR="00D549F4" w:rsidRPr="003E1C1D">
              <w:rPr>
                <w:rFonts w:asciiTheme="minorHAnsi" w:hAnsiTheme="minorHAnsi"/>
                <w:b/>
                <w:color w:val="FFFFFF" w:themeColor="background1"/>
              </w:rPr>
              <w:t>xceptional</w:t>
            </w:r>
            <w:r w:rsidR="00D549F4">
              <w:rPr>
                <w:rFonts w:asciiTheme="minorHAnsi" w:hAnsiTheme="minorHAnsi"/>
                <w:color w:val="FFFFFF" w:themeColor="background1"/>
              </w:rPr>
              <w:t xml:space="preserve"> community service and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has become </w:t>
            </w:r>
            <w:r w:rsidR="00D549F4">
              <w:rPr>
                <w:rFonts w:asciiTheme="minorHAnsi" w:hAnsiTheme="minorHAnsi"/>
                <w:color w:val="FFFFFF" w:themeColor="background1"/>
              </w:rPr>
              <w:t xml:space="preserve">an </w:t>
            </w:r>
            <w:r w:rsidR="00D549F4" w:rsidRPr="003E1C1D">
              <w:rPr>
                <w:rFonts w:asciiTheme="minorHAnsi" w:hAnsiTheme="minorHAnsi"/>
                <w:b/>
                <w:color w:val="FFFFFF" w:themeColor="background1"/>
              </w:rPr>
              <w:t>integral</w:t>
            </w:r>
            <w:r w:rsidR="00D549F4">
              <w:rPr>
                <w:rFonts w:asciiTheme="minorHAnsi" w:hAnsiTheme="minorHAnsi"/>
                <w:color w:val="FFFFFF" w:themeColor="background1"/>
              </w:rPr>
              <w:t xml:space="preserve"> part of their </w:t>
            </w:r>
            <w:r w:rsidR="003E1C1D">
              <w:rPr>
                <w:rFonts w:asciiTheme="minorHAnsi" w:hAnsiTheme="minorHAnsi"/>
                <w:color w:val="FFFFFF" w:themeColor="background1"/>
              </w:rPr>
              <w:t xml:space="preserve">local </w:t>
            </w:r>
            <w:r w:rsidR="00D549F4">
              <w:rPr>
                <w:rFonts w:asciiTheme="minorHAnsi" w:hAnsiTheme="minorHAnsi"/>
                <w:color w:val="FFFFFF" w:themeColor="background1"/>
              </w:rPr>
              <w:t>community</w:t>
            </w:r>
            <w:bookmarkEnd w:id="1"/>
            <w:r w:rsidR="00D549F4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3E1C1D">
              <w:rPr>
                <w:rFonts w:asciiTheme="minorHAnsi" w:hAnsiTheme="minorHAnsi"/>
                <w:i/>
                <w:color w:val="FFFFFF" w:themeColor="background1"/>
              </w:rPr>
              <w:t>(5</w:t>
            </w:r>
            <w:r w:rsidR="00877D1F" w:rsidRPr="00877D1F">
              <w:rPr>
                <w:rFonts w:asciiTheme="minorHAnsi" w:hAnsiTheme="minorHAnsi"/>
                <w:i/>
                <w:color w:val="FFFFFF" w:themeColor="background1"/>
              </w:rPr>
              <w:t>00 words)</w:t>
            </w:r>
          </w:p>
        </w:tc>
      </w:tr>
      <w:tr w:rsidR="004316CE" w14:paraId="401410A5" w14:textId="77777777" w:rsidTr="004316CE">
        <w:tc>
          <w:tcPr>
            <w:tcW w:w="9860" w:type="dxa"/>
            <w:gridSpan w:val="2"/>
          </w:tcPr>
          <w:p w14:paraId="61D1911F" w14:textId="77777777" w:rsidR="004316CE" w:rsidRPr="0047389B" w:rsidRDefault="004316CE" w:rsidP="0047389B">
            <w:pPr>
              <w:pStyle w:val="ListParagraph"/>
              <w:ind w:left="142" w:right="213"/>
              <w:rPr>
                <w:rFonts w:asciiTheme="minorHAnsi" w:hAnsiTheme="minorHAnsi"/>
              </w:rPr>
            </w:pPr>
          </w:p>
          <w:p w14:paraId="3FB93ADD" w14:textId="77777777" w:rsidR="004316CE" w:rsidRDefault="004316CE" w:rsidP="001D6620">
            <w:pPr>
              <w:pStyle w:val="ListParagraph"/>
              <w:ind w:left="0"/>
            </w:pPr>
          </w:p>
        </w:tc>
      </w:tr>
      <w:tr w:rsidR="00303A70" w14:paraId="18D81C7D" w14:textId="77777777" w:rsidTr="002A5C24">
        <w:tc>
          <w:tcPr>
            <w:tcW w:w="9860" w:type="dxa"/>
            <w:gridSpan w:val="2"/>
            <w:shd w:val="clear" w:color="auto" w:fill="007239" w:themeFill="accent1"/>
          </w:tcPr>
          <w:p w14:paraId="5CCF540B" w14:textId="77777777" w:rsidR="00303A70" w:rsidRPr="00D90A4A" w:rsidRDefault="001A14A9" w:rsidP="002A5C24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asciiTheme="minorHAnsi" w:hAnsiTheme="minorHAnsi"/>
                <w:color w:val="FFFFFF" w:themeColor="background1"/>
              </w:rPr>
            </w:pPr>
            <w:bookmarkStart w:id="2" w:name="_Hlk511132420"/>
            <w:r>
              <w:rPr>
                <w:rFonts w:asciiTheme="minorHAnsi" w:hAnsiTheme="minorHAnsi"/>
                <w:color w:val="FFFFFF" w:themeColor="background1"/>
              </w:rPr>
              <w:t>Describe</w:t>
            </w:r>
            <w:r w:rsidR="00A04A7C">
              <w:rPr>
                <w:rFonts w:asciiTheme="minorHAnsi" w:hAnsiTheme="minorHAnsi"/>
                <w:color w:val="FFFFFF" w:themeColor="background1"/>
              </w:rPr>
              <w:t>,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A04A7C">
              <w:rPr>
                <w:rFonts w:asciiTheme="minorHAnsi" w:hAnsiTheme="minorHAnsi"/>
                <w:color w:val="FFFFFF" w:themeColor="background1"/>
              </w:rPr>
              <w:t xml:space="preserve">and demonstrate the impact of, </w:t>
            </w:r>
            <w:r>
              <w:rPr>
                <w:rFonts w:asciiTheme="minorHAnsi" w:hAnsiTheme="minorHAnsi"/>
                <w:color w:val="FFFFFF" w:themeColor="background1"/>
              </w:rPr>
              <w:t>the</w:t>
            </w:r>
            <w:r w:rsidR="00303A70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A04A7C">
              <w:rPr>
                <w:rFonts w:asciiTheme="minorHAnsi" w:hAnsiTheme="minorHAnsi"/>
                <w:color w:val="FFFFFF" w:themeColor="background1"/>
              </w:rPr>
              <w:t>innovative</w:t>
            </w:r>
            <w:r w:rsidR="00303A70">
              <w:rPr>
                <w:rFonts w:asciiTheme="minorHAnsi" w:hAnsiTheme="minorHAnsi"/>
                <w:color w:val="FFFFFF" w:themeColor="background1"/>
              </w:rPr>
              <w:t xml:space="preserve"> initiatives the club has </w:t>
            </w:r>
            <w:r w:rsidR="00303A70" w:rsidRPr="00D549F4">
              <w:rPr>
                <w:rFonts w:asciiTheme="minorHAnsi" w:hAnsiTheme="minorHAnsi"/>
                <w:color w:val="FFFFFF" w:themeColor="background1"/>
              </w:rPr>
              <w:t xml:space="preserve">undertaken in areas </w:t>
            </w:r>
            <w:r w:rsidR="00303A70">
              <w:rPr>
                <w:rFonts w:asciiTheme="minorHAnsi" w:hAnsiTheme="minorHAnsi"/>
                <w:color w:val="FFFFFF" w:themeColor="background1"/>
              </w:rPr>
              <w:t xml:space="preserve">including but not limited to; </w:t>
            </w:r>
            <w:r w:rsidR="00303A70" w:rsidRPr="00D549F4">
              <w:rPr>
                <w:rFonts w:asciiTheme="minorHAnsi" w:hAnsiTheme="minorHAnsi"/>
                <w:color w:val="FFFFFF" w:themeColor="background1"/>
              </w:rPr>
              <w:t xml:space="preserve">recruiting and retaining </w:t>
            </w:r>
            <w:r w:rsidR="00303A70">
              <w:rPr>
                <w:rFonts w:asciiTheme="minorHAnsi" w:hAnsiTheme="minorHAnsi"/>
                <w:color w:val="FFFFFF" w:themeColor="background1"/>
              </w:rPr>
              <w:t>members/</w:t>
            </w:r>
            <w:r w:rsidR="00303A70" w:rsidRPr="00D549F4">
              <w:rPr>
                <w:rFonts w:asciiTheme="minorHAnsi" w:hAnsiTheme="minorHAnsi"/>
                <w:color w:val="FFFFFF" w:themeColor="background1"/>
              </w:rPr>
              <w:t xml:space="preserve">volunteers, </w:t>
            </w:r>
            <w:r w:rsidR="00303A70">
              <w:rPr>
                <w:rFonts w:asciiTheme="minorHAnsi" w:hAnsiTheme="minorHAnsi"/>
                <w:color w:val="FFFFFF" w:themeColor="background1"/>
              </w:rPr>
              <w:t xml:space="preserve">increasing </w:t>
            </w:r>
            <w:r w:rsidR="00303A70" w:rsidRPr="00D549F4">
              <w:rPr>
                <w:rFonts w:asciiTheme="minorHAnsi" w:hAnsiTheme="minorHAnsi"/>
                <w:color w:val="FFFFFF" w:themeColor="background1"/>
              </w:rPr>
              <w:t>sponsorship</w:t>
            </w:r>
            <w:r w:rsidR="00303A70">
              <w:rPr>
                <w:rFonts w:asciiTheme="minorHAnsi" w:hAnsiTheme="minorHAnsi"/>
                <w:color w:val="FFFFFF" w:themeColor="background1"/>
              </w:rPr>
              <w:t xml:space="preserve"> and/or</w:t>
            </w:r>
            <w:r w:rsidR="00303A70" w:rsidRPr="00D549F4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303A70">
              <w:rPr>
                <w:rFonts w:asciiTheme="minorHAnsi" w:hAnsiTheme="minorHAnsi"/>
                <w:color w:val="FFFFFF" w:themeColor="background1"/>
              </w:rPr>
              <w:t xml:space="preserve">improving </w:t>
            </w:r>
            <w:r w:rsidR="00303A70" w:rsidRPr="00D549F4">
              <w:rPr>
                <w:rFonts w:asciiTheme="minorHAnsi" w:hAnsiTheme="minorHAnsi"/>
                <w:color w:val="FFFFFF" w:themeColor="background1"/>
              </w:rPr>
              <w:t xml:space="preserve">facilities </w:t>
            </w:r>
            <w:bookmarkEnd w:id="2"/>
            <w:r w:rsidR="003E1C1D">
              <w:rPr>
                <w:rFonts w:asciiTheme="minorHAnsi" w:hAnsiTheme="minorHAnsi"/>
                <w:i/>
                <w:color w:val="FFFFFF" w:themeColor="background1"/>
              </w:rPr>
              <w:t>(5</w:t>
            </w:r>
            <w:r w:rsidR="00877D1F" w:rsidRPr="00877D1F">
              <w:rPr>
                <w:rFonts w:asciiTheme="minorHAnsi" w:hAnsiTheme="minorHAnsi"/>
                <w:i/>
                <w:color w:val="FFFFFF" w:themeColor="background1"/>
              </w:rPr>
              <w:t>00 words)</w:t>
            </w:r>
          </w:p>
        </w:tc>
      </w:tr>
      <w:tr w:rsidR="00303A70" w14:paraId="03D9917E" w14:textId="77777777" w:rsidTr="004316CE">
        <w:tc>
          <w:tcPr>
            <w:tcW w:w="9860" w:type="dxa"/>
            <w:gridSpan w:val="2"/>
          </w:tcPr>
          <w:p w14:paraId="35C9AFDE" w14:textId="77777777" w:rsidR="00303A70" w:rsidRDefault="00303A70" w:rsidP="0047389B">
            <w:pPr>
              <w:pStyle w:val="ListParagraph"/>
              <w:ind w:left="142" w:right="213"/>
            </w:pPr>
          </w:p>
          <w:p w14:paraId="156CA3EE" w14:textId="77777777" w:rsidR="00303A70" w:rsidRPr="0047389B" w:rsidRDefault="00303A70" w:rsidP="0047389B">
            <w:pPr>
              <w:pStyle w:val="ListParagraph"/>
              <w:ind w:left="142" w:right="213"/>
            </w:pPr>
          </w:p>
        </w:tc>
      </w:tr>
      <w:tr w:rsidR="00D90A4A" w14:paraId="7D08A656" w14:textId="77777777" w:rsidTr="00625889">
        <w:tc>
          <w:tcPr>
            <w:tcW w:w="9860" w:type="dxa"/>
            <w:gridSpan w:val="2"/>
            <w:shd w:val="clear" w:color="auto" w:fill="007239" w:themeFill="accent1"/>
          </w:tcPr>
          <w:p w14:paraId="4CAF52CF" w14:textId="77777777" w:rsidR="00D549F4" w:rsidRPr="00D90A4A" w:rsidRDefault="00616401" w:rsidP="00D549F4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asciiTheme="minorHAnsi" w:hAnsiTheme="minorHAnsi"/>
                <w:color w:val="FFFFFF" w:themeColor="background1"/>
              </w:rPr>
            </w:pPr>
            <w:bookmarkStart w:id="3" w:name="_Hlk511132432"/>
            <w:r>
              <w:rPr>
                <w:rFonts w:asciiTheme="minorHAnsi" w:hAnsiTheme="minorHAnsi"/>
                <w:color w:val="FFFFFF" w:themeColor="background1"/>
              </w:rPr>
              <w:t>De</w:t>
            </w:r>
            <w:r w:rsidR="00A04A7C">
              <w:rPr>
                <w:rFonts w:asciiTheme="minorHAnsi" w:hAnsiTheme="minorHAnsi"/>
                <w:color w:val="FFFFFF" w:themeColor="background1"/>
              </w:rPr>
              <w:t>scribe, and de</w:t>
            </w:r>
            <w:r>
              <w:rPr>
                <w:rFonts w:asciiTheme="minorHAnsi" w:hAnsiTheme="minorHAnsi"/>
                <w:color w:val="FFFFFF" w:themeColor="background1"/>
              </w:rPr>
              <w:t>monstrate</w:t>
            </w:r>
            <w:r w:rsidR="00A04A7C">
              <w:rPr>
                <w:rFonts w:asciiTheme="minorHAnsi" w:hAnsiTheme="minorHAnsi"/>
                <w:color w:val="FFFFFF" w:themeColor="background1"/>
              </w:rPr>
              <w:t xml:space="preserve"> with examples,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303A70">
              <w:rPr>
                <w:rFonts w:asciiTheme="minorHAnsi" w:hAnsiTheme="minorHAnsi"/>
                <w:color w:val="FFFFFF" w:themeColor="background1"/>
              </w:rPr>
              <w:t xml:space="preserve">how the club has created a </w:t>
            </w:r>
            <w:r w:rsidR="00303A70" w:rsidRPr="00A04A7C">
              <w:rPr>
                <w:rFonts w:asciiTheme="minorHAnsi" w:hAnsiTheme="minorHAnsi"/>
                <w:b/>
                <w:color w:val="FFFFFF" w:themeColor="background1"/>
              </w:rPr>
              <w:t>positive club culture</w:t>
            </w:r>
            <w:r w:rsidR="00CA4204">
              <w:rPr>
                <w:rFonts w:asciiTheme="minorHAnsi" w:hAnsiTheme="minorHAnsi"/>
                <w:color w:val="FFFFFF" w:themeColor="background1"/>
              </w:rPr>
              <w:t xml:space="preserve"> that fosters participation, enjoyment and a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D549F4" w:rsidRPr="00D549F4">
              <w:rPr>
                <w:rFonts w:asciiTheme="minorHAnsi" w:hAnsiTheme="minorHAnsi"/>
                <w:color w:val="FFFFFF" w:themeColor="background1"/>
              </w:rPr>
              <w:t xml:space="preserve">family </w:t>
            </w:r>
            <w:r w:rsidR="00303A70">
              <w:rPr>
                <w:rFonts w:asciiTheme="minorHAnsi" w:hAnsiTheme="minorHAnsi"/>
                <w:color w:val="FFFFFF" w:themeColor="background1"/>
              </w:rPr>
              <w:t xml:space="preserve">friendly </w:t>
            </w:r>
            <w:r w:rsidR="00D549F4" w:rsidRPr="00D549F4">
              <w:rPr>
                <w:rFonts w:asciiTheme="minorHAnsi" w:hAnsiTheme="minorHAnsi"/>
                <w:color w:val="FFFFFF" w:themeColor="background1"/>
              </w:rPr>
              <w:t>environment</w:t>
            </w:r>
            <w:r w:rsidR="00877D1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bookmarkEnd w:id="3"/>
            <w:r w:rsidR="003E1C1D">
              <w:rPr>
                <w:rFonts w:asciiTheme="minorHAnsi" w:hAnsiTheme="minorHAnsi"/>
                <w:i/>
                <w:color w:val="FFFFFF" w:themeColor="background1"/>
              </w:rPr>
              <w:t>(5</w:t>
            </w:r>
            <w:r w:rsidR="00877D1F" w:rsidRPr="00877D1F">
              <w:rPr>
                <w:rFonts w:asciiTheme="minorHAnsi" w:hAnsiTheme="minorHAnsi"/>
                <w:i/>
                <w:color w:val="FFFFFF" w:themeColor="background1"/>
              </w:rPr>
              <w:t>00 words)</w:t>
            </w:r>
          </w:p>
        </w:tc>
      </w:tr>
      <w:tr w:rsidR="00D90A4A" w14:paraId="5FF0D13C" w14:textId="77777777" w:rsidTr="00625889">
        <w:tc>
          <w:tcPr>
            <w:tcW w:w="9860" w:type="dxa"/>
            <w:gridSpan w:val="2"/>
          </w:tcPr>
          <w:p w14:paraId="4FE23AF6" w14:textId="77777777" w:rsidR="00D90A4A" w:rsidRPr="0047389B" w:rsidRDefault="00D90A4A" w:rsidP="0047389B">
            <w:pPr>
              <w:pStyle w:val="ListParagraph"/>
              <w:ind w:left="142" w:right="213"/>
              <w:rPr>
                <w:rFonts w:asciiTheme="minorHAnsi" w:hAnsiTheme="minorHAnsi"/>
              </w:rPr>
            </w:pPr>
          </w:p>
          <w:p w14:paraId="34FCC3D0" w14:textId="77777777" w:rsidR="00D90A4A" w:rsidRDefault="00D90A4A" w:rsidP="00625889">
            <w:pPr>
              <w:pStyle w:val="ListParagraph"/>
              <w:ind w:left="0"/>
            </w:pPr>
          </w:p>
        </w:tc>
      </w:tr>
      <w:tr w:rsidR="00D90A4A" w14:paraId="738C5366" w14:textId="77777777" w:rsidTr="00625889">
        <w:tc>
          <w:tcPr>
            <w:tcW w:w="9860" w:type="dxa"/>
            <w:gridSpan w:val="2"/>
            <w:shd w:val="clear" w:color="auto" w:fill="007239" w:themeFill="accent1"/>
          </w:tcPr>
          <w:p w14:paraId="3497E05C" w14:textId="77777777" w:rsidR="00A04A7C" w:rsidRPr="00303A70" w:rsidRDefault="00A04A7C" w:rsidP="00A04A7C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asciiTheme="minorHAnsi" w:hAnsiTheme="minorHAnsi"/>
                <w:color w:val="FFFFFF" w:themeColor="background1"/>
              </w:rPr>
            </w:pPr>
            <w:bookmarkStart w:id="4" w:name="_Hlk511132447"/>
            <w:r w:rsidRPr="00A04A7C">
              <w:rPr>
                <w:rFonts w:asciiTheme="minorHAnsi" w:hAnsiTheme="minorHAnsi"/>
                <w:color w:val="FFFFFF" w:themeColor="background1"/>
              </w:rPr>
              <w:t xml:space="preserve">Outline any unique challenges or obstacles that club had to overcome to achieve these outcomes </w:t>
            </w:r>
            <w:bookmarkEnd w:id="4"/>
            <w:r w:rsidRPr="00A04A7C">
              <w:rPr>
                <w:rFonts w:asciiTheme="minorHAnsi" w:hAnsiTheme="minorHAnsi"/>
                <w:color w:val="FFFFFF" w:themeColor="background1"/>
              </w:rPr>
              <w:t>(500 words</w:t>
            </w:r>
          </w:p>
          <w:p w14:paraId="41870309" w14:textId="77777777" w:rsidR="00303A70" w:rsidRPr="00303A70" w:rsidRDefault="00303A70" w:rsidP="00303A70">
            <w:pPr>
              <w:pStyle w:val="ListParagraph"/>
              <w:ind w:left="426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A04A7C" w14:paraId="62B0B373" w14:textId="77777777" w:rsidTr="00A04A7C">
        <w:tc>
          <w:tcPr>
            <w:tcW w:w="9860" w:type="dxa"/>
            <w:gridSpan w:val="2"/>
            <w:shd w:val="clear" w:color="auto" w:fill="FFFFFF" w:themeFill="background1"/>
          </w:tcPr>
          <w:p w14:paraId="696855CE" w14:textId="77777777" w:rsidR="00A04A7C" w:rsidRPr="00A04A7C" w:rsidRDefault="00A04A7C" w:rsidP="00A04A7C">
            <w:pPr>
              <w:rPr>
                <w:color w:val="FFFFFF" w:themeColor="background1"/>
              </w:rPr>
            </w:pPr>
          </w:p>
        </w:tc>
      </w:tr>
      <w:tr w:rsidR="00A04A7C" w14:paraId="6FD229BA" w14:textId="77777777" w:rsidTr="00625889">
        <w:tc>
          <w:tcPr>
            <w:tcW w:w="9860" w:type="dxa"/>
            <w:gridSpan w:val="2"/>
            <w:shd w:val="clear" w:color="auto" w:fill="007239" w:themeFill="accent1"/>
          </w:tcPr>
          <w:p w14:paraId="2FE12708" w14:textId="77777777" w:rsidR="00A04A7C" w:rsidRDefault="00A04A7C" w:rsidP="00A04A7C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color w:val="FFFFFF" w:themeColor="background1"/>
              </w:rPr>
            </w:pPr>
            <w:bookmarkStart w:id="5" w:name="_Hlk511132469"/>
            <w:r w:rsidRPr="00A04A7C">
              <w:rPr>
                <w:color w:val="FFFFFF" w:themeColor="background1"/>
              </w:rPr>
              <w:t>Demonstrate how the club has contributed to State League or NRL initiatives / programs</w:t>
            </w:r>
            <w:bookmarkEnd w:id="5"/>
            <w:r w:rsidRPr="00A04A7C">
              <w:rPr>
                <w:color w:val="FFFFFF" w:themeColor="background1"/>
              </w:rPr>
              <w:t>?</w:t>
            </w:r>
          </w:p>
          <w:p w14:paraId="6BA33917" w14:textId="77777777" w:rsidR="00A04A7C" w:rsidRPr="00A04A7C" w:rsidRDefault="00A04A7C" w:rsidP="00A04A7C">
            <w:pPr>
              <w:pStyle w:val="ListParagraph"/>
              <w:ind w:left="426"/>
              <w:rPr>
                <w:color w:val="FFFFFF" w:themeColor="background1"/>
              </w:rPr>
            </w:pPr>
            <w:r w:rsidRPr="00A04A7C">
              <w:rPr>
                <w:i/>
                <w:color w:val="FFFFFF" w:themeColor="background1"/>
              </w:rPr>
              <w:t>Note: This may include but is not limited to hosting fundraising events to raise awareness, supporting local charities and/or participation in the NRL State of Mind or Voice Against Violence Grassroots programs.</w:t>
            </w:r>
            <w:r w:rsidRPr="00A04A7C">
              <w:rPr>
                <w:color w:val="FFFFFF" w:themeColor="background1"/>
              </w:rPr>
              <w:t xml:space="preserve"> (500 words)</w:t>
            </w:r>
          </w:p>
        </w:tc>
      </w:tr>
      <w:tr w:rsidR="00D90A4A" w14:paraId="62B4AF38" w14:textId="77777777" w:rsidTr="00625889">
        <w:tc>
          <w:tcPr>
            <w:tcW w:w="9860" w:type="dxa"/>
            <w:gridSpan w:val="2"/>
          </w:tcPr>
          <w:p w14:paraId="6C97C6DE" w14:textId="77777777" w:rsidR="00D90A4A" w:rsidRDefault="00D90A4A" w:rsidP="00625889">
            <w:pPr>
              <w:pStyle w:val="ListParagraph"/>
              <w:ind w:left="0"/>
            </w:pPr>
          </w:p>
          <w:p w14:paraId="15B52E0F" w14:textId="77777777" w:rsidR="00D90A4A" w:rsidRDefault="00D90A4A" w:rsidP="00625889">
            <w:pPr>
              <w:pStyle w:val="ListParagraph"/>
              <w:ind w:left="0"/>
            </w:pPr>
          </w:p>
        </w:tc>
      </w:tr>
      <w:tr w:rsidR="0047389B" w:rsidRPr="0047389B" w14:paraId="0F51E6C6" w14:textId="77777777" w:rsidTr="0047389B">
        <w:tc>
          <w:tcPr>
            <w:tcW w:w="9860" w:type="dxa"/>
            <w:gridSpan w:val="2"/>
            <w:shd w:val="clear" w:color="auto" w:fill="007239" w:themeFill="accent1"/>
          </w:tcPr>
          <w:p w14:paraId="48B2D2E8" w14:textId="77777777" w:rsidR="00D90A4A" w:rsidRPr="00A04A7C" w:rsidRDefault="00616401" w:rsidP="00A04A7C">
            <w:pPr>
              <w:pStyle w:val="ListParagraph"/>
              <w:numPr>
                <w:ilvl w:val="0"/>
                <w:numId w:val="14"/>
              </w:numPr>
              <w:ind w:right="213"/>
              <w:rPr>
                <w:color w:val="FFFFFF" w:themeColor="background1"/>
              </w:rPr>
            </w:pPr>
            <w:r w:rsidRPr="00A04A7C">
              <w:rPr>
                <w:color w:val="FFFFFF" w:themeColor="background1"/>
              </w:rPr>
              <w:t>Do</w:t>
            </w:r>
            <w:r w:rsidR="008C11A3" w:rsidRPr="00A04A7C">
              <w:rPr>
                <w:color w:val="FFFFFF" w:themeColor="background1"/>
              </w:rPr>
              <w:t>es</w:t>
            </w:r>
            <w:r w:rsidR="00514AAC" w:rsidRPr="00A04A7C">
              <w:rPr>
                <w:color w:val="FFFFFF" w:themeColor="background1"/>
              </w:rPr>
              <w:t xml:space="preserve"> the grassroots </w:t>
            </w:r>
            <w:r w:rsidR="009F716C" w:rsidRPr="00A04A7C">
              <w:rPr>
                <w:color w:val="FFFFFF" w:themeColor="background1"/>
              </w:rPr>
              <w:t xml:space="preserve">club </w:t>
            </w:r>
            <w:r w:rsidR="00877D1F" w:rsidRPr="00A04A7C">
              <w:rPr>
                <w:color w:val="FFFFFF" w:themeColor="background1"/>
              </w:rPr>
              <w:t>enforce</w:t>
            </w:r>
            <w:r w:rsidR="00514AAC" w:rsidRPr="00A04A7C">
              <w:rPr>
                <w:color w:val="FFFFFF" w:themeColor="background1"/>
              </w:rPr>
              <w:t xml:space="preserve"> the following policies</w:t>
            </w:r>
            <w:r w:rsidR="00877D1F" w:rsidRPr="00A04A7C">
              <w:rPr>
                <w:color w:val="FFFFFF" w:themeColor="background1"/>
              </w:rPr>
              <w:t xml:space="preserve">? </w:t>
            </w:r>
            <w:r w:rsidR="00D90A4A" w:rsidRPr="00A04A7C">
              <w:rPr>
                <w:color w:val="FFFFFF" w:themeColor="background1"/>
              </w:rPr>
              <w:t xml:space="preserve"> </w:t>
            </w:r>
          </w:p>
        </w:tc>
      </w:tr>
      <w:tr w:rsidR="00514AAC" w:rsidRPr="0047389B" w14:paraId="2A4E588F" w14:textId="77777777" w:rsidTr="00877D1F">
        <w:tc>
          <w:tcPr>
            <w:tcW w:w="3119" w:type="dxa"/>
            <w:shd w:val="clear" w:color="auto" w:fill="auto"/>
          </w:tcPr>
          <w:p w14:paraId="540F0143" w14:textId="77777777" w:rsidR="00514AAC" w:rsidRPr="00514AAC" w:rsidRDefault="00514AAC" w:rsidP="009F716C">
            <w:pPr>
              <w:pStyle w:val="ListParagraph"/>
              <w:numPr>
                <w:ilvl w:val="0"/>
                <w:numId w:val="20"/>
              </w:numPr>
              <w:ind w:right="213" w:hanging="357"/>
              <w:rPr>
                <w:rFonts w:asciiTheme="minorHAnsi" w:hAnsiTheme="minorHAnsi"/>
              </w:rPr>
            </w:pPr>
            <w:r w:rsidRPr="00514AAC">
              <w:rPr>
                <w:rFonts w:asciiTheme="minorHAnsi" w:hAnsiTheme="minorHAnsi"/>
              </w:rPr>
              <w:t>Code of Conduct</w:t>
            </w:r>
          </w:p>
        </w:tc>
        <w:tc>
          <w:tcPr>
            <w:tcW w:w="6741" w:type="dxa"/>
            <w:shd w:val="clear" w:color="auto" w:fill="auto"/>
          </w:tcPr>
          <w:p w14:paraId="5EB03E2E" w14:textId="77777777" w:rsidR="00514AAC" w:rsidRPr="00514AAC" w:rsidRDefault="00514AAC" w:rsidP="00877D1F">
            <w:pPr>
              <w:ind w:left="944" w:right="213" w:hanging="851"/>
              <w:rPr>
                <w:rFonts w:asciiTheme="minorHAnsi" w:hAnsiTheme="minorHAnsi"/>
              </w:rPr>
            </w:pPr>
            <w:r w:rsidRPr="00514AAC">
              <w:rPr>
                <w:rFonts w:asciiTheme="minorHAnsi" w:hAnsiTheme="minorHAnsi"/>
              </w:rPr>
              <w:t xml:space="preserve"> </w:t>
            </w:r>
            <w:sdt>
              <w:sdtPr>
                <w:id w:val="135276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A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14AAC">
              <w:rPr>
                <w:rFonts w:asciiTheme="minorHAnsi" w:hAnsiTheme="minorHAnsi"/>
              </w:rPr>
              <w:t xml:space="preserve"> YES</w:t>
            </w:r>
            <w:r w:rsidR="00877D1F">
              <w:rPr>
                <w:rFonts w:asciiTheme="minorHAnsi" w:hAnsiTheme="minorHAnsi"/>
              </w:rPr>
              <w:t xml:space="preserve"> </w:t>
            </w:r>
            <w:r w:rsidR="00877D1F">
              <w:rPr>
                <w:rFonts w:asciiTheme="minorHAnsi" w:hAnsiTheme="minorHAnsi"/>
              </w:rPr>
              <w:tab/>
            </w:r>
            <w:r w:rsidR="00877D1F">
              <w:rPr>
                <w:rFonts w:asciiTheme="minorHAnsi" w:hAnsiTheme="minorHAnsi"/>
              </w:rPr>
              <w:tab/>
            </w:r>
            <w:r w:rsidRPr="00514AAC">
              <w:rPr>
                <w:rFonts w:asciiTheme="minorHAnsi" w:hAnsiTheme="minorHAnsi"/>
              </w:rPr>
              <w:t xml:space="preserve"> </w:t>
            </w:r>
            <w:sdt>
              <w:sdtPr>
                <w:id w:val="-2278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A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14AAC">
              <w:rPr>
                <w:rFonts w:asciiTheme="minorHAnsi" w:hAnsiTheme="minorHAnsi"/>
              </w:rPr>
              <w:t xml:space="preserve"> NO </w:t>
            </w:r>
          </w:p>
        </w:tc>
      </w:tr>
      <w:tr w:rsidR="00514AAC" w:rsidRPr="0047389B" w14:paraId="5C11607E" w14:textId="77777777" w:rsidTr="00877D1F">
        <w:tc>
          <w:tcPr>
            <w:tcW w:w="3119" w:type="dxa"/>
            <w:shd w:val="clear" w:color="auto" w:fill="auto"/>
          </w:tcPr>
          <w:p w14:paraId="1AA8245E" w14:textId="77777777" w:rsidR="00514AAC" w:rsidRPr="00514AAC" w:rsidRDefault="00514AAC" w:rsidP="009F716C">
            <w:pPr>
              <w:pStyle w:val="ListParagraph"/>
              <w:numPr>
                <w:ilvl w:val="0"/>
                <w:numId w:val="20"/>
              </w:numPr>
              <w:ind w:right="213" w:hanging="357"/>
              <w:rPr>
                <w:rFonts w:asciiTheme="minorHAnsi" w:hAnsiTheme="minorHAnsi"/>
              </w:rPr>
            </w:pPr>
            <w:r w:rsidRPr="00514AAC">
              <w:rPr>
                <w:rFonts w:asciiTheme="minorHAnsi" w:hAnsiTheme="minorHAnsi"/>
              </w:rPr>
              <w:t>Risk Management</w:t>
            </w:r>
          </w:p>
        </w:tc>
        <w:tc>
          <w:tcPr>
            <w:tcW w:w="6741" w:type="dxa"/>
            <w:shd w:val="clear" w:color="auto" w:fill="auto"/>
          </w:tcPr>
          <w:p w14:paraId="3F87E963" w14:textId="77777777" w:rsidR="00514AAC" w:rsidRPr="00514AAC" w:rsidRDefault="00514AAC" w:rsidP="00877D1F">
            <w:pPr>
              <w:ind w:left="944" w:right="213" w:hanging="851"/>
              <w:rPr>
                <w:rFonts w:asciiTheme="minorHAnsi" w:hAnsiTheme="minorHAnsi"/>
              </w:rPr>
            </w:pPr>
            <w:r w:rsidRPr="00514AAC">
              <w:rPr>
                <w:rFonts w:asciiTheme="minorHAnsi" w:hAnsiTheme="minorHAnsi"/>
              </w:rPr>
              <w:t xml:space="preserve"> </w:t>
            </w:r>
            <w:sdt>
              <w:sdtPr>
                <w:id w:val="-116000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A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14AAC">
              <w:rPr>
                <w:rFonts w:asciiTheme="minorHAnsi" w:hAnsiTheme="minorHAnsi"/>
              </w:rPr>
              <w:t xml:space="preserve"> Y</w:t>
            </w:r>
            <w:r w:rsidR="00877D1F">
              <w:rPr>
                <w:rFonts w:asciiTheme="minorHAnsi" w:hAnsiTheme="minorHAnsi"/>
              </w:rPr>
              <w:t>ES</w:t>
            </w:r>
            <w:r w:rsidR="00877D1F">
              <w:rPr>
                <w:rFonts w:asciiTheme="minorHAnsi" w:hAnsiTheme="minorHAnsi"/>
              </w:rPr>
              <w:tab/>
            </w:r>
            <w:r w:rsidR="00877D1F">
              <w:rPr>
                <w:rFonts w:asciiTheme="minorHAnsi" w:hAnsiTheme="minorHAnsi"/>
              </w:rPr>
              <w:tab/>
            </w:r>
            <w:r w:rsidRPr="00514AAC">
              <w:rPr>
                <w:rFonts w:asciiTheme="minorHAnsi" w:hAnsiTheme="minorHAnsi"/>
              </w:rPr>
              <w:t xml:space="preserve"> </w:t>
            </w:r>
            <w:sdt>
              <w:sdtPr>
                <w:id w:val="130049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A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14AAC">
              <w:rPr>
                <w:rFonts w:asciiTheme="minorHAnsi" w:hAnsiTheme="minorHAnsi"/>
              </w:rPr>
              <w:t xml:space="preserve"> NO </w:t>
            </w:r>
          </w:p>
        </w:tc>
      </w:tr>
      <w:tr w:rsidR="00514AAC" w:rsidRPr="0047389B" w14:paraId="3D0FB341" w14:textId="77777777" w:rsidTr="00877D1F">
        <w:tc>
          <w:tcPr>
            <w:tcW w:w="3119" w:type="dxa"/>
            <w:shd w:val="clear" w:color="auto" w:fill="auto"/>
          </w:tcPr>
          <w:p w14:paraId="21AFA056" w14:textId="77777777" w:rsidR="00514AAC" w:rsidRPr="00514AAC" w:rsidRDefault="00514AAC" w:rsidP="009F716C">
            <w:pPr>
              <w:pStyle w:val="ListParagraph"/>
              <w:numPr>
                <w:ilvl w:val="0"/>
                <w:numId w:val="20"/>
              </w:numPr>
              <w:ind w:right="213" w:hanging="357"/>
              <w:rPr>
                <w:rFonts w:asciiTheme="minorHAnsi" w:hAnsiTheme="minorHAnsi"/>
              </w:rPr>
            </w:pPr>
            <w:r w:rsidRPr="00514AAC">
              <w:rPr>
                <w:rFonts w:asciiTheme="minorHAnsi" w:hAnsiTheme="minorHAnsi"/>
              </w:rPr>
              <w:t>Child Protection</w:t>
            </w:r>
          </w:p>
        </w:tc>
        <w:tc>
          <w:tcPr>
            <w:tcW w:w="6741" w:type="dxa"/>
            <w:shd w:val="clear" w:color="auto" w:fill="auto"/>
          </w:tcPr>
          <w:p w14:paraId="69A6BF8F" w14:textId="77777777" w:rsidR="00514AAC" w:rsidRPr="00514AAC" w:rsidRDefault="00410894" w:rsidP="00877D1F">
            <w:pPr>
              <w:pStyle w:val="ListParagraph"/>
              <w:ind w:left="944" w:right="213" w:hanging="851"/>
              <w:rPr>
                <w:rFonts w:asciiTheme="minorHAnsi" w:hAnsiTheme="minorHAnsi"/>
              </w:rPr>
            </w:pPr>
            <w:sdt>
              <w:sdtPr>
                <w:id w:val="129471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AAC" w:rsidRPr="00514A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14AAC">
              <w:rPr>
                <w:rFonts w:asciiTheme="minorHAnsi" w:hAnsiTheme="minorHAnsi"/>
              </w:rPr>
              <w:t xml:space="preserve"> YES </w:t>
            </w:r>
            <w:r w:rsidR="00877D1F">
              <w:rPr>
                <w:rFonts w:asciiTheme="minorHAnsi" w:hAnsiTheme="minorHAnsi"/>
              </w:rPr>
              <w:tab/>
            </w:r>
            <w:r w:rsidR="00877D1F">
              <w:rPr>
                <w:rFonts w:asciiTheme="minorHAnsi" w:hAnsiTheme="minorHAnsi"/>
              </w:rPr>
              <w:tab/>
            </w:r>
            <w:sdt>
              <w:sdtPr>
                <w:id w:val="121347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AAC" w:rsidRPr="00514A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14AAC">
              <w:rPr>
                <w:rFonts w:asciiTheme="minorHAnsi" w:hAnsiTheme="minorHAnsi"/>
              </w:rPr>
              <w:t xml:space="preserve"> NO </w:t>
            </w:r>
          </w:p>
        </w:tc>
      </w:tr>
      <w:tr w:rsidR="00FD1219" w:rsidRPr="0047389B" w14:paraId="6403851E" w14:textId="77777777" w:rsidTr="00625889">
        <w:tc>
          <w:tcPr>
            <w:tcW w:w="9860" w:type="dxa"/>
            <w:gridSpan w:val="2"/>
            <w:shd w:val="clear" w:color="auto" w:fill="007239" w:themeFill="accent1"/>
          </w:tcPr>
          <w:p w14:paraId="1E5CAA71" w14:textId="77777777" w:rsidR="00FD1219" w:rsidRPr="00A04A7C" w:rsidRDefault="001A14A9" w:rsidP="00A04A7C">
            <w:pPr>
              <w:pStyle w:val="ListParagraph"/>
              <w:numPr>
                <w:ilvl w:val="0"/>
                <w:numId w:val="14"/>
              </w:numPr>
              <w:ind w:right="213"/>
              <w:rPr>
                <w:color w:val="FFFFFF" w:themeColor="background1"/>
              </w:rPr>
            </w:pPr>
            <w:r w:rsidRPr="00A04A7C">
              <w:rPr>
                <w:color w:val="FFFFFF" w:themeColor="background1"/>
              </w:rPr>
              <w:t>Do</w:t>
            </w:r>
            <w:r w:rsidR="008C11A3" w:rsidRPr="00A04A7C">
              <w:rPr>
                <w:color w:val="FFFFFF" w:themeColor="background1"/>
              </w:rPr>
              <w:t>es</w:t>
            </w:r>
            <w:r w:rsidRPr="00A04A7C">
              <w:rPr>
                <w:color w:val="FFFFFF" w:themeColor="background1"/>
              </w:rPr>
              <w:t xml:space="preserve"> the grassroots club</w:t>
            </w:r>
            <w:r w:rsidR="00616401" w:rsidRPr="00A04A7C">
              <w:rPr>
                <w:color w:val="FFFFFF" w:themeColor="background1"/>
              </w:rPr>
              <w:t xml:space="preserve"> meet all the </w:t>
            </w:r>
            <w:r w:rsidR="009F716C" w:rsidRPr="00A04A7C">
              <w:rPr>
                <w:color w:val="FFFFFF" w:themeColor="background1"/>
              </w:rPr>
              <w:t>requirements for affiliation with the</w:t>
            </w:r>
            <w:r w:rsidR="00FD1219" w:rsidRPr="00A04A7C">
              <w:rPr>
                <w:color w:val="FFFFFF" w:themeColor="background1"/>
              </w:rPr>
              <w:t>ir</w:t>
            </w:r>
            <w:r w:rsidR="00877D1F" w:rsidRPr="00A04A7C">
              <w:rPr>
                <w:color w:val="FFFFFF" w:themeColor="background1"/>
              </w:rPr>
              <w:t xml:space="preserve"> respective</w:t>
            </w:r>
            <w:r w:rsidR="00FD1219" w:rsidRPr="00A04A7C">
              <w:rPr>
                <w:color w:val="FFFFFF" w:themeColor="background1"/>
              </w:rPr>
              <w:t xml:space="preserve"> State League </w:t>
            </w:r>
          </w:p>
        </w:tc>
      </w:tr>
      <w:tr w:rsidR="00FD1219" w14:paraId="6315144E" w14:textId="77777777" w:rsidTr="00625889">
        <w:tc>
          <w:tcPr>
            <w:tcW w:w="9860" w:type="dxa"/>
            <w:gridSpan w:val="2"/>
          </w:tcPr>
          <w:p w14:paraId="7616C875" w14:textId="77777777" w:rsidR="0091753D" w:rsidRPr="00CB6C97" w:rsidRDefault="00410894" w:rsidP="0091625D">
            <w:pPr>
              <w:pStyle w:val="ListParagraph"/>
              <w:ind w:left="851" w:right="213" w:hanging="425"/>
              <w:rPr>
                <w:rFonts w:asciiTheme="minorHAnsi" w:hAnsiTheme="minorHAnsi"/>
                <w:color w:val="FFFFFF" w:themeColor="background1"/>
              </w:rPr>
            </w:pPr>
            <w:sdt>
              <w:sdtPr>
                <w:id w:val="-49796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5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53D">
              <w:rPr>
                <w:rFonts w:asciiTheme="minorHAnsi" w:hAnsiTheme="minorHAnsi"/>
              </w:rPr>
              <w:t xml:space="preserve"> </w:t>
            </w:r>
            <w:r w:rsidR="00616401">
              <w:rPr>
                <w:rFonts w:asciiTheme="minorHAnsi" w:hAnsiTheme="minorHAnsi"/>
              </w:rPr>
              <w:tab/>
            </w:r>
            <w:r w:rsidR="0091753D">
              <w:rPr>
                <w:rFonts w:asciiTheme="minorHAnsi" w:hAnsiTheme="minorHAnsi"/>
              </w:rPr>
              <w:t>YES</w:t>
            </w:r>
            <w:r w:rsidR="0091625D">
              <w:rPr>
                <w:rFonts w:asciiTheme="minorHAnsi" w:hAnsiTheme="minorHAnsi"/>
              </w:rPr>
              <w:tab/>
            </w:r>
            <w:r w:rsidR="0091625D">
              <w:rPr>
                <w:rFonts w:asciiTheme="minorHAnsi" w:hAnsiTheme="minorHAnsi"/>
              </w:rPr>
              <w:tab/>
            </w:r>
            <w:r w:rsidR="0091625D">
              <w:rPr>
                <w:rFonts w:asciiTheme="minorHAnsi" w:hAnsiTheme="minorHAnsi"/>
              </w:rPr>
              <w:tab/>
            </w:r>
            <w:r w:rsidR="0091625D">
              <w:rPr>
                <w:rFonts w:asciiTheme="minorHAnsi" w:hAnsiTheme="minorHAnsi"/>
              </w:rPr>
              <w:tab/>
            </w:r>
            <w:sdt>
              <w:sdtPr>
                <w:id w:val="-169916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5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53D">
              <w:rPr>
                <w:rFonts w:asciiTheme="minorHAnsi" w:hAnsiTheme="minorHAnsi"/>
              </w:rPr>
              <w:t xml:space="preserve"> </w:t>
            </w:r>
            <w:r w:rsidR="00616401">
              <w:rPr>
                <w:rFonts w:asciiTheme="minorHAnsi" w:hAnsiTheme="minorHAnsi"/>
              </w:rPr>
              <w:tab/>
            </w:r>
            <w:r w:rsidR="0091753D">
              <w:rPr>
                <w:rFonts w:asciiTheme="minorHAnsi" w:hAnsiTheme="minorHAnsi"/>
              </w:rPr>
              <w:t>NO – If no, please outline why th</w:t>
            </w:r>
            <w:r w:rsidR="009F716C">
              <w:rPr>
                <w:rFonts w:asciiTheme="minorHAnsi" w:hAnsiTheme="minorHAnsi"/>
              </w:rPr>
              <w:t xml:space="preserve">is club </w:t>
            </w:r>
            <w:r w:rsidR="0091753D">
              <w:rPr>
                <w:rFonts w:asciiTheme="minorHAnsi" w:hAnsiTheme="minorHAnsi"/>
              </w:rPr>
              <w:t xml:space="preserve">should be considered </w:t>
            </w:r>
            <w:r w:rsidR="0091625D">
              <w:rPr>
                <w:rFonts w:asciiTheme="minorHAnsi" w:hAnsiTheme="minorHAnsi"/>
              </w:rPr>
              <w:tab/>
            </w:r>
            <w:r w:rsidR="0091625D">
              <w:rPr>
                <w:rFonts w:asciiTheme="minorHAnsi" w:hAnsiTheme="minorHAnsi"/>
              </w:rPr>
              <w:tab/>
            </w:r>
            <w:r w:rsidR="0091625D">
              <w:rPr>
                <w:rFonts w:asciiTheme="minorHAnsi" w:hAnsiTheme="minorHAnsi"/>
              </w:rPr>
              <w:tab/>
            </w:r>
            <w:r w:rsidR="0091625D">
              <w:rPr>
                <w:rFonts w:asciiTheme="minorHAnsi" w:hAnsiTheme="minorHAnsi"/>
              </w:rPr>
              <w:tab/>
            </w:r>
            <w:r w:rsidR="0091625D">
              <w:rPr>
                <w:rFonts w:asciiTheme="minorHAnsi" w:hAnsiTheme="minorHAnsi"/>
              </w:rPr>
              <w:tab/>
            </w:r>
            <w:r w:rsidR="0091753D">
              <w:rPr>
                <w:rFonts w:asciiTheme="minorHAnsi" w:hAnsiTheme="minorHAnsi"/>
              </w:rPr>
              <w:t xml:space="preserve">for nomination for the </w:t>
            </w:r>
            <w:r w:rsidR="003E1C1D">
              <w:rPr>
                <w:rFonts w:asciiTheme="minorHAnsi" w:hAnsiTheme="minorHAnsi"/>
              </w:rPr>
              <w:t xml:space="preserve">2018 </w:t>
            </w:r>
            <w:r w:rsidR="0091753D">
              <w:rPr>
                <w:rFonts w:asciiTheme="minorHAnsi" w:hAnsiTheme="minorHAnsi"/>
              </w:rPr>
              <w:t>Grassroots Club of the Year</w:t>
            </w:r>
            <w:r w:rsidR="009F716C">
              <w:rPr>
                <w:rFonts w:asciiTheme="minorHAnsi" w:hAnsiTheme="minorHAnsi"/>
              </w:rPr>
              <w:t>?</w:t>
            </w:r>
          </w:p>
        </w:tc>
      </w:tr>
    </w:tbl>
    <w:p w14:paraId="3AB8F271" w14:textId="77777777" w:rsidR="00FD1219" w:rsidRDefault="00FD1219" w:rsidP="00D90A4A"/>
    <w:p w14:paraId="6439A76D" w14:textId="77777777" w:rsidR="00877D1F" w:rsidRPr="00C93AC1" w:rsidRDefault="00877D1F" w:rsidP="00877D1F">
      <w:pPr>
        <w:spacing w:after="120"/>
        <w:rPr>
          <w:b/>
          <w:sz w:val="24"/>
        </w:rPr>
      </w:pPr>
      <w:r w:rsidRPr="00C93AC1">
        <w:rPr>
          <w:b/>
          <w:sz w:val="24"/>
        </w:rPr>
        <w:t xml:space="preserve">PART </w:t>
      </w:r>
      <w:r w:rsidR="0026229E">
        <w:rPr>
          <w:b/>
          <w:sz w:val="24"/>
        </w:rPr>
        <w:t>3</w:t>
      </w:r>
      <w:r w:rsidRPr="00C93AC1">
        <w:rPr>
          <w:b/>
          <w:sz w:val="24"/>
        </w:rPr>
        <w:t xml:space="preserve"> – Completed by</w:t>
      </w:r>
    </w:p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="001748FD" w:rsidRPr="005650D9" w14:paraId="243B0C9F" w14:textId="77777777" w:rsidTr="00625889">
        <w:tc>
          <w:tcPr>
            <w:tcW w:w="9860" w:type="dxa"/>
            <w:gridSpan w:val="2"/>
            <w:shd w:val="clear" w:color="auto" w:fill="58595B" w:themeFill="accent6"/>
          </w:tcPr>
          <w:p w14:paraId="12D8DA4A" w14:textId="77777777" w:rsidR="001748FD" w:rsidRPr="005650D9" w:rsidRDefault="001748FD" w:rsidP="00625889">
            <w:pPr>
              <w:pStyle w:val="ListParagraph"/>
              <w:spacing w:before="40" w:after="40"/>
              <w:ind w:left="142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Nomination form completed by</w:t>
            </w:r>
          </w:p>
        </w:tc>
      </w:tr>
      <w:tr w:rsidR="001748FD" w:rsidRPr="000D0EFF" w14:paraId="3C000566" w14:textId="77777777" w:rsidTr="00625889">
        <w:tc>
          <w:tcPr>
            <w:tcW w:w="4930" w:type="dxa"/>
          </w:tcPr>
          <w:p w14:paraId="085FEB09" w14:textId="77777777" w:rsidR="001748FD" w:rsidRPr="000D0EFF" w:rsidRDefault="001748FD" w:rsidP="00625889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0D0EFF">
              <w:rPr>
                <w:rFonts w:asciiTheme="minorHAnsi" w:hAnsiTheme="minorHAnsi"/>
              </w:rPr>
              <w:t>Full Name:</w:t>
            </w:r>
          </w:p>
        </w:tc>
        <w:tc>
          <w:tcPr>
            <w:tcW w:w="4930" w:type="dxa"/>
          </w:tcPr>
          <w:p w14:paraId="62C85F61" w14:textId="77777777" w:rsidR="001748FD" w:rsidRPr="000D0EFF" w:rsidRDefault="00877D1F" w:rsidP="00625889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Role Title:</w:t>
            </w:r>
          </w:p>
        </w:tc>
      </w:tr>
      <w:tr w:rsidR="0091625D" w:rsidRPr="000D0EFF" w14:paraId="7A81DCDF" w14:textId="77777777" w:rsidTr="007B45DD">
        <w:tc>
          <w:tcPr>
            <w:tcW w:w="9860" w:type="dxa"/>
            <w:gridSpan w:val="2"/>
          </w:tcPr>
          <w:p w14:paraId="67DBE8E1" w14:textId="77777777" w:rsidR="0091625D" w:rsidRPr="000D0EFF" w:rsidRDefault="0091625D" w:rsidP="00625889">
            <w:pPr>
              <w:pStyle w:val="ListParagraph"/>
              <w:spacing w:before="40" w:after="40"/>
              <w:ind w:left="142" w:right="213"/>
            </w:pPr>
            <w:r>
              <w:rPr>
                <w:rFonts w:asciiTheme="minorHAnsi" w:hAnsiTheme="minorHAnsi"/>
              </w:rPr>
              <w:t>Organisation</w:t>
            </w:r>
            <w:r w:rsidRPr="000D0EFF">
              <w:rPr>
                <w:rFonts w:asciiTheme="minorHAnsi" w:hAnsiTheme="minorHAnsi"/>
              </w:rPr>
              <w:t>:</w:t>
            </w:r>
          </w:p>
        </w:tc>
      </w:tr>
      <w:tr w:rsidR="00877D1F" w:rsidRPr="000D0EFF" w14:paraId="02D1A428" w14:textId="77777777" w:rsidTr="00625889">
        <w:tc>
          <w:tcPr>
            <w:tcW w:w="4930" w:type="dxa"/>
          </w:tcPr>
          <w:p w14:paraId="63034EBF" w14:textId="77777777" w:rsidR="00877D1F" w:rsidRPr="000D0EFF" w:rsidRDefault="00877D1F" w:rsidP="00625889">
            <w:pPr>
              <w:pStyle w:val="ListParagraph"/>
              <w:spacing w:before="40" w:after="40"/>
              <w:ind w:left="142" w:right="213"/>
            </w:pPr>
            <w:r w:rsidRPr="000D0EFF">
              <w:rPr>
                <w:rFonts w:asciiTheme="minorHAnsi" w:hAnsiTheme="minorHAnsi"/>
              </w:rPr>
              <w:t>Contact Number:</w:t>
            </w:r>
          </w:p>
        </w:tc>
        <w:tc>
          <w:tcPr>
            <w:tcW w:w="4930" w:type="dxa"/>
          </w:tcPr>
          <w:p w14:paraId="10F0D96B" w14:textId="77777777" w:rsidR="00877D1F" w:rsidRPr="000D0EFF" w:rsidRDefault="00877D1F" w:rsidP="00625889">
            <w:pPr>
              <w:pStyle w:val="ListParagraph"/>
              <w:spacing w:before="40" w:after="40"/>
              <w:ind w:left="142" w:right="213"/>
            </w:pPr>
            <w:r w:rsidRPr="000D0EFF">
              <w:rPr>
                <w:rFonts w:asciiTheme="minorHAnsi" w:hAnsiTheme="minorHAnsi"/>
              </w:rPr>
              <w:t>Email:</w:t>
            </w:r>
          </w:p>
        </w:tc>
      </w:tr>
      <w:tr w:rsidR="003E1C1D" w:rsidRPr="000D0EFF" w14:paraId="121F3351" w14:textId="77777777" w:rsidTr="00A14AD5">
        <w:tc>
          <w:tcPr>
            <w:tcW w:w="9860" w:type="dxa"/>
            <w:gridSpan w:val="2"/>
          </w:tcPr>
          <w:p w14:paraId="3F93548B" w14:textId="77777777" w:rsidR="003E1C1D" w:rsidRPr="003E1C1D" w:rsidRDefault="003E1C1D" w:rsidP="00625889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3E1C1D">
              <w:rPr>
                <w:rFonts w:asciiTheme="minorHAnsi" w:hAnsiTheme="minorHAnsi"/>
              </w:rPr>
              <w:lastRenderedPageBreak/>
              <w:t>Nomination level:</w:t>
            </w:r>
          </w:p>
        </w:tc>
      </w:tr>
    </w:tbl>
    <w:p w14:paraId="5200543C" w14:textId="77777777" w:rsidR="00094BA6" w:rsidRPr="00C94D73" w:rsidRDefault="00094BA6" w:rsidP="0091625D">
      <w:pPr>
        <w:spacing w:line="360" w:lineRule="auto"/>
        <w:rPr>
          <w:b/>
          <w:i/>
        </w:rPr>
      </w:pPr>
    </w:p>
    <w:sectPr w:rsidR="00094BA6" w:rsidRPr="00C94D73" w:rsidSect="006A7E04">
      <w:headerReference w:type="default" r:id="rId11"/>
      <w:headerReference w:type="first" r:id="rId12"/>
      <w:footerReference w:type="first" r:id="rId13"/>
      <w:pgSz w:w="11907" w:h="16839" w:code="9"/>
      <w:pgMar w:top="2552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F1BA9" w14:textId="77777777" w:rsidR="007A65CC" w:rsidRDefault="007A65CC" w:rsidP="007A65CC">
      <w:r>
        <w:separator/>
      </w:r>
    </w:p>
  </w:endnote>
  <w:endnote w:type="continuationSeparator" w:id="0">
    <w:p w14:paraId="6BC5744C" w14:textId="77777777" w:rsidR="007A65CC" w:rsidRDefault="007A65CC" w:rsidP="007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LFont Regular">
    <w:panose1 w:val="020B0504040201010104"/>
    <w:charset w:val="00"/>
    <w:family w:val="swiss"/>
    <w:pitch w:val="variable"/>
    <w:sig w:usb0="800000AF" w:usb1="5200204A" w:usb2="04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LFont Bold">
    <w:panose1 w:val="020B0804040201010104"/>
    <w:charset w:val="00"/>
    <w:family w:val="swiss"/>
    <w:pitch w:val="variable"/>
    <w:sig w:usb0="800000AF" w:usb1="4200004A" w:usb2="04000000" w:usb3="00000000" w:csb0="00000009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LFont Light">
    <w:panose1 w:val="020B0304040201010104"/>
    <w:charset w:val="00"/>
    <w:family w:val="swiss"/>
    <w:pitch w:val="variable"/>
    <w:sig w:usb0="800000AF" w:usb1="4200004A" w:usb2="04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66FA1" w14:textId="77777777" w:rsidR="007A65CC" w:rsidRDefault="007A65CC" w:rsidP="00F71E71">
    <w:pPr>
      <w:pStyle w:val="Footer"/>
    </w:pPr>
  </w:p>
  <w:p w14:paraId="4E855AF7" w14:textId="77777777" w:rsidR="007A65CC" w:rsidRDefault="007A65CC" w:rsidP="00F71E71">
    <w:pPr>
      <w:pStyle w:val="Footer"/>
    </w:pPr>
  </w:p>
  <w:p w14:paraId="6CFF89A6" w14:textId="77777777" w:rsidR="007A65CC" w:rsidRDefault="007A65CC" w:rsidP="00F71E71">
    <w:pPr>
      <w:pStyle w:val="Footer"/>
    </w:pPr>
  </w:p>
  <w:p w14:paraId="22508FEE" w14:textId="77777777" w:rsidR="007A65CC" w:rsidRDefault="007A65CC" w:rsidP="00F71E71">
    <w:pPr>
      <w:pStyle w:val="Footer"/>
    </w:pPr>
  </w:p>
  <w:p w14:paraId="07AE6339" w14:textId="77777777" w:rsidR="007A65CC" w:rsidRDefault="007A65CC" w:rsidP="00F71E71">
    <w:pPr>
      <w:pStyle w:val="Footer"/>
    </w:pPr>
  </w:p>
  <w:p w14:paraId="4821394E" w14:textId="77777777" w:rsidR="007A65CC" w:rsidRPr="00F71E71" w:rsidRDefault="006A7E04" w:rsidP="00F71E71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F80E5B0" wp14:editId="2EF84829">
              <wp:simplePos x="0" y="0"/>
              <wp:positionH relativeFrom="margin">
                <wp:posOffset>-38735</wp:posOffset>
              </wp:positionH>
              <wp:positionV relativeFrom="paragraph">
                <wp:posOffset>218864</wp:posOffset>
              </wp:positionV>
              <wp:extent cx="4198620" cy="1404620"/>
              <wp:effectExtent l="0" t="0" r="0" b="88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6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C75E53" w14:textId="77777777" w:rsidR="006A7E04" w:rsidRDefault="006A7E04" w:rsidP="006A7E04">
                          <w:pPr>
                            <w:spacing w:before="120" w:after="120"/>
                            <w:ind w:left="-142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D0EFF">
                            <w:rPr>
                              <w:b/>
                              <w:sz w:val="28"/>
                              <w:szCs w:val="28"/>
                            </w:rPr>
                            <w:t xml:space="preserve">2016 Community Award –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GRASSROOTS CLUB</w:t>
                          </w:r>
                          <w:r w:rsidRPr="000D0EFF">
                            <w:rPr>
                              <w:b/>
                              <w:sz w:val="28"/>
                              <w:szCs w:val="28"/>
                            </w:rPr>
                            <w:t xml:space="preserve"> OF THE YEAR</w:t>
                          </w:r>
                        </w:p>
                        <w:p w14:paraId="297A4642" w14:textId="77777777" w:rsidR="006A7E04" w:rsidRPr="000D0EFF" w:rsidRDefault="006A7E04" w:rsidP="006A7E04">
                          <w:pPr>
                            <w:spacing w:before="120" w:after="120"/>
                            <w:ind w:left="-142"/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OVERVIEW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>
          <w:pict>
            <v:shapetype w14:anchorId="1F80E5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05pt;margin-top:17.25pt;width:330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" stroked="f">
              <v:textbox style="mso-fit-shape-to-text:t">
                <w:txbxContent>
                  <w:p w14:paraId="06C75E53" w14:textId="77777777" w:rsidR="006A7E04" w:rsidRDefault="006A7E04" w:rsidP="006A7E04">
                    <w:pPr>
                      <w:spacing w:before="120" w:after="120"/>
                      <w:ind w:left="-142"/>
                      <w:rPr>
                        <w:b/>
                        <w:sz w:val="28"/>
                        <w:szCs w:val="28"/>
                      </w:rPr>
                    </w:pPr>
                    <w:r w:rsidRPr="000D0EFF">
                      <w:rPr>
                        <w:b/>
                        <w:sz w:val="28"/>
                        <w:szCs w:val="28"/>
                      </w:rPr>
                      <w:t xml:space="preserve">2016 Community Award – </w:t>
                    </w:r>
                    <w:r>
                      <w:rPr>
                        <w:b/>
                        <w:sz w:val="28"/>
                        <w:szCs w:val="28"/>
                      </w:rPr>
                      <w:t>GRASSROOTS CLUB</w:t>
                    </w:r>
                    <w:r w:rsidRPr="000D0EFF">
                      <w:rPr>
                        <w:b/>
                        <w:sz w:val="28"/>
                        <w:szCs w:val="28"/>
                      </w:rPr>
                      <w:t xml:space="preserve"> OF THE YEAR</w:t>
                    </w:r>
                  </w:p>
                  <w:p w14:paraId="297A4642" w14:textId="77777777" w:rsidR="006A7E04" w:rsidRPr="000D0EFF" w:rsidRDefault="006A7E04" w:rsidP="006A7E04">
                    <w:pPr>
                      <w:spacing w:before="120" w:after="120"/>
                      <w:ind w:left="-142"/>
                    </w:pPr>
                    <w:r>
                      <w:rPr>
                        <w:b/>
                        <w:sz w:val="28"/>
                        <w:szCs w:val="28"/>
                      </w:rPr>
                      <w:t>OVERVIEW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A65CC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5F521B8" wp14:editId="281B34A3">
          <wp:simplePos x="0" y="0"/>
          <wp:positionH relativeFrom="column">
            <wp:posOffset>-648335</wp:posOffset>
          </wp:positionH>
          <wp:positionV relativeFrom="paragraph">
            <wp:posOffset>-10135870</wp:posOffset>
          </wp:positionV>
          <wp:extent cx="7558685" cy="10692000"/>
          <wp:effectExtent l="0" t="0" r="444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L15_1621_Letterhead_Thr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85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98579" w14:textId="77777777" w:rsidR="007A65CC" w:rsidRDefault="007A65CC" w:rsidP="007A65CC">
      <w:r>
        <w:separator/>
      </w:r>
    </w:p>
  </w:footnote>
  <w:footnote w:type="continuationSeparator" w:id="0">
    <w:p w14:paraId="45D556EA" w14:textId="77777777" w:rsidR="007A65CC" w:rsidRDefault="007A65CC" w:rsidP="007A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CE1EC" w14:textId="77777777" w:rsidR="007A65CC" w:rsidRDefault="0047389B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F8238AB" wp14:editId="71C4E85C">
              <wp:simplePos x="0" y="0"/>
              <wp:positionH relativeFrom="margin">
                <wp:posOffset>0</wp:posOffset>
              </wp:positionH>
              <wp:positionV relativeFrom="paragraph">
                <wp:posOffset>164253</wp:posOffset>
              </wp:positionV>
              <wp:extent cx="419862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6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F0BCF" w14:textId="77777777" w:rsidR="00FD43E2" w:rsidRDefault="0047389B" w:rsidP="000D0EFF">
                          <w:pPr>
                            <w:spacing w:before="120" w:after="120"/>
                            <w:ind w:left="-142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D0EFF">
                            <w:rPr>
                              <w:b/>
                              <w:sz w:val="28"/>
                              <w:szCs w:val="28"/>
                            </w:rPr>
                            <w:t>201</w:t>
                          </w:r>
                          <w:r w:rsidR="003E1C1D">
                            <w:rPr>
                              <w:b/>
                              <w:sz w:val="28"/>
                              <w:szCs w:val="28"/>
                            </w:rPr>
                            <w:t>8</w:t>
                          </w:r>
                          <w:r w:rsidRPr="000D0EFF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3E1C1D">
                            <w:rPr>
                              <w:b/>
                              <w:sz w:val="28"/>
                              <w:szCs w:val="28"/>
                            </w:rPr>
                            <w:t>NRL Community Awards</w:t>
                          </w:r>
                        </w:p>
                        <w:p w14:paraId="5A34DFAF" w14:textId="77777777" w:rsidR="006A7E04" w:rsidRPr="000D0EFF" w:rsidRDefault="0053084C" w:rsidP="000D0EFF">
                          <w:pPr>
                            <w:spacing w:before="120" w:after="120"/>
                            <w:ind w:left="-142"/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GRASSROOTS CLUB</w:t>
                          </w:r>
                          <w:r w:rsidR="0047389B" w:rsidRPr="000D0EFF">
                            <w:rPr>
                              <w:b/>
                              <w:sz w:val="28"/>
                              <w:szCs w:val="28"/>
                            </w:rPr>
                            <w:t xml:space="preserve"> OF THE YEAR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>
          <w:pict>
            <v:shapetype w14:anchorId="6F8238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2.95pt;width:330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" stroked="f">
              <v:textbox style="mso-fit-shape-to-text:t">
                <w:txbxContent>
                  <w:p w14:paraId="36BF0BCF" w14:textId="77777777" w:rsidR="00FD43E2" w:rsidRDefault="0047389B" w:rsidP="000D0EFF">
                    <w:pPr>
                      <w:spacing w:before="120" w:after="120"/>
                      <w:ind w:left="-142"/>
                      <w:rPr>
                        <w:b/>
                        <w:sz w:val="28"/>
                        <w:szCs w:val="28"/>
                      </w:rPr>
                    </w:pPr>
                    <w:r w:rsidRPr="000D0EFF">
                      <w:rPr>
                        <w:b/>
                        <w:sz w:val="28"/>
                        <w:szCs w:val="28"/>
                      </w:rPr>
                      <w:t>201</w:t>
                    </w:r>
                    <w:r w:rsidR="003E1C1D">
                      <w:rPr>
                        <w:b/>
                        <w:sz w:val="28"/>
                        <w:szCs w:val="28"/>
                      </w:rPr>
                      <w:t>8</w:t>
                    </w:r>
                    <w:r w:rsidRPr="000D0EFF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3E1C1D">
                      <w:rPr>
                        <w:b/>
                        <w:sz w:val="28"/>
                        <w:szCs w:val="28"/>
                      </w:rPr>
                      <w:t>NRL Community Awards</w:t>
                    </w:r>
                  </w:p>
                  <w:p w14:paraId="5A34DFAF" w14:textId="77777777" w:rsidR="006A7E04" w:rsidRPr="000D0EFF" w:rsidRDefault="0053084C" w:rsidP="000D0EFF">
                    <w:pPr>
                      <w:spacing w:before="120" w:after="120"/>
                      <w:ind w:left="-142"/>
                    </w:pPr>
                    <w:r>
                      <w:rPr>
                        <w:b/>
                        <w:sz w:val="28"/>
                        <w:szCs w:val="28"/>
                      </w:rPr>
                      <w:t>GRASSROOTS CLUB</w:t>
                    </w:r>
                    <w:r w:rsidR="0047389B" w:rsidRPr="000D0EFF">
                      <w:rPr>
                        <w:b/>
                        <w:sz w:val="28"/>
                        <w:szCs w:val="28"/>
                      </w:rPr>
                      <w:t xml:space="preserve"> OF THE YEAR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A65CC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A131586" wp14:editId="392D7226">
          <wp:simplePos x="0" y="0"/>
          <wp:positionH relativeFrom="column">
            <wp:posOffset>4608830</wp:posOffset>
          </wp:positionH>
          <wp:positionV relativeFrom="paragraph">
            <wp:posOffset>-450215</wp:posOffset>
          </wp:positionV>
          <wp:extent cx="2303780" cy="158496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158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C468" w14:textId="77777777" w:rsidR="007A65CC" w:rsidRDefault="007A65CC" w:rsidP="006A7E04">
    <w:pPr>
      <w:pStyle w:val="Header"/>
      <w:spacing w:after="283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958"/>
    <w:multiLevelType w:val="hybridMultilevel"/>
    <w:tmpl w:val="0CA22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2E22"/>
    <w:multiLevelType w:val="hybridMultilevel"/>
    <w:tmpl w:val="07768F5E"/>
    <w:lvl w:ilvl="0" w:tplc="6F4080D8">
      <w:start w:val="1"/>
      <w:numFmt w:val="bullet"/>
      <w:pStyle w:val="Bullet3"/>
      <w:lvlText w:val="−"/>
      <w:lvlJc w:val="left"/>
      <w:pPr>
        <w:tabs>
          <w:tab w:val="num" w:pos="567"/>
        </w:tabs>
        <w:ind w:left="567" w:hanging="283"/>
      </w:pPr>
      <w:rPr>
        <w:rFonts w:ascii="Segoe UI Light" w:hAnsi="Segoe UI Light" w:hint="default"/>
        <w:b w:val="0"/>
        <w:i w:val="0"/>
        <w:color w:val="007239" w:themeColor="accent1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3FED"/>
    <w:multiLevelType w:val="hybridMultilevel"/>
    <w:tmpl w:val="1E946C04"/>
    <w:lvl w:ilvl="0" w:tplc="5DAAADCE">
      <w:start w:val="1"/>
      <w:numFmt w:val="bullet"/>
      <w:pStyle w:val="Bullet1"/>
      <w:lvlText w:val="»"/>
      <w:lvlJc w:val="left"/>
      <w:pPr>
        <w:ind w:left="360" w:hanging="360"/>
      </w:pPr>
      <w:rPr>
        <w:rFonts w:ascii="RLFont Regular" w:hAnsi="RLFont Regular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92B11"/>
    <w:multiLevelType w:val="hybridMultilevel"/>
    <w:tmpl w:val="1D4C43D0"/>
    <w:lvl w:ilvl="0" w:tplc="CC8CB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014214"/>
    <w:multiLevelType w:val="hybridMultilevel"/>
    <w:tmpl w:val="1CECD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E46B8"/>
    <w:multiLevelType w:val="hybridMultilevel"/>
    <w:tmpl w:val="EE421F2E"/>
    <w:lvl w:ilvl="0" w:tplc="92288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942AB"/>
    <w:multiLevelType w:val="hybridMultilevel"/>
    <w:tmpl w:val="D1A8C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45A85"/>
    <w:multiLevelType w:val="hybridMultilevel"/>
    <w:tmpl w:val="C9E28DC4"/>
    <w:lvl w:ilvl="0" w:tplc="C9FC5CB4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3638E3"/>
    <w:multiLevelType w:val="hybridMultilevel"/>
    <w:tmpl w:val="59B03D3E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79B2EAD"/>
    <w:multiLevelType w:val="hybridMultilevel"/>
    <w:tmpl w:val="A6D270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55F88"/>
    <w:multiLevelType w:val="hybridMultilevel"/>
    <w:tmpl w:val="B7106D76"/>
    <w:lvl w:ilvl="0" w:tplc="BEE4A77C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50D5B"/>
    <w:multiLevelType w:val="hybridMultilevel"/>
    <w:tmpl w:val="20D28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E1524"/>
    <w:multiLevelType w:val="multilevel"/>
    <w:tmpl w:val="6D0A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8C3F5A"/>
    <w:multiLevelType w:val="hybridMultilevel"/>
    <w:tmpl w:val="9592ABEC"/>
    <w:lvl w:ilvl="0" w:tplc="1F7894C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5E41053"/>
    <w:multiLevelType w:val="hybridMultilevel"/>
    <w:tmpl w:val="4DAA019E"/>
    <w:lvl w:ilvl="0" w:tplc="64CA179E">
      <w:start w:val="12"/>
      <w:numFmt w:val="decimal"/>
      <w:lvlText w:val="%1"/>
      <w:lvlJc w:val="left"/>
      <w:pPr>
        <w:ind w:left="720" w:hanging="360"/>
      </w:pPr>
      <w:rPr>
        <w:rFonts w:eastAsiaTheme="majorEastAsia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F5BF6"/>
    <w:multiLevelType w:val="hybridMultilevel"/>
    <w:tmpl w:val="22D6E5AA"/>
    <w:lvl w:ilvl="0" w:tplc="2E50FCBC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83D19"/>
    <w:multiLevelType w:val="hybridMultilevel"/>
    <w:tmpl w:val="74DEDC32"/>
    <w:lvl w:ilvl="0" w:tplc="A7DC1CE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D57DD"/>
    <w:multiLevelType w:val="hybridMultilevel"/>
    <w:tmpl w:val="E8546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05BDD"/>
    <w:multiLevelType w:val="hybridMultilevel"/>
    <w:tmpl w:val="7CB6E17C"/>
    <w:lvl w:ilvl="0" w:tplc="3DC4D2DA">
      <w:start w:val="2016"/>
      <w:numFmt w:val="bullet"/>
      <w:lvlText w:val="-"/>
      <w:lvlJc w:val="left"/>
      <w:pPr>
        <w:ind w:left="3236" w:hanging="360"/>
      </w:pPr>
      <w:rPr>
        <w:rFonts w:ascii="RLFont Regular" w:eastAsia="Arial" w:hAnsi="RLFont Regular" w:cs="ArialMT" w:hint="default"/>
      </w:rPr>
    </w:lvl>
    <w:lvl w:ilvl="1" w:tplc="0C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96" w:hanging="360"/>
      </w:pPr>
      <w:rPr>
        <w:rFonts w:ascii="Wingdings" w:hAnsi="Wingdings" w:hint="default"/>
      </w:rPr>
    </w:lvl>
  </w:abstractNum>
  <w:abstractNum w:abstractNumId="20" w15:restartNumberingAfterBreak="0">
    <w:nsid w:val="5D4747D3"/>
    <w:multiLevelType w:val="multilevel"/>
    <w:tmpl w:val="67B0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B7722D"/>
    <w:multiLevelType w:val="hybridMultilevel"/>
    <w:tmpl w:val="F18E7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D73D8"/>
    <w:multiLevelType w:val="hybridMultilevel"/>
    <w:tmpl w:val="C9E28DC4"/>
    <w:lvl w:ilvl="0" w:tplc="C9FC5CB4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16"/>
  </w:num>
  <w:num w:numId="5">
    <w:abstractNumId w:val="1"/>
  </w:num>
  <w:num w:numId="6">
    <w:abstractNumId w:val="21"/>
  </w:num>
  <w:num w:numId="7">
    <w:abstractNumId w:val="12"/>
  </w:num>
  <w:num w:numId="8">
    <w:abstractNumId w:val="13"/>
  </w:num>
  <w:num w:numId="9">
    <w:abstractNumId w:val="4"/>
  </w:num>
  <w:num w:numId="10">
    <w:abstractNumId w:val="18"/>
  </w:num>
  <w:num w:numId="11">
    <w:abstractNumId w:val="0"/>
  </w:num>
  <w:num w:numId="12">
    <w:abstractNumId w:val="6"/>
  </w:num>
  <w:num w:numId="13">
    <w:abstractNumId w:val="5"/>
  </w:num>
  <w:num w:numId="14">
    <w:abstractNumId w:val="7"/>
  </w:num>
  <w:num w:numId="15">
    <w:abstractNumId w:val="9"/>
  </w:num>
  <w:num w:numId="16">
    <w:abstractNumId w:val="19"/>
  </w:num>
  <w:num w:numId="17">
    <w:abstractNumId w:val="20"/>
  </w:num>
  <w:num w:numId="18">
    <w:abstractNumId w:val="15"/>
  </w:num>
  <w:num w:numId="19">
    <w:abstractNumId w:val="14"/>
  </w:num>
  <w:num w:numId="20">
    <w:abstractNumId w:val="3"/>
  </w:num>
  <w:num w:numId="21">
    <w:abstractNumId w:val="10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C1"/>
    <w:rsid w:val="00074393"/>
    <w:rsid w:val="00090F12"/>
    <w:rsid w:val="00094BA6"/>
    <w:rsid w:val="000B2A89"/>
    <w:rsid w:val="000B679D"/>
    <w:rsid w:val="000D0EFF"/>
    <w:rsid w:val="000E77D3"/>
    <w:rsid w:val="001748FD"/>
    <w:rsid w:val="00190107"/>
    <w:rsid w:val="001A1430"/>
    <w:rsid w:val="001A14A9"/>
    <w:rsid w:val="001B3069"/>
    <w:rsid w:val="001D6620"/>
    <w:rsid w:val="001E7873"/>
    <w:rsid w:val="0026229E"/>
    <w:rsid w:val="002801C1"/>
    <w:rsid w:val="00303A70"/>
    <w:rsid w:val="003101A7"/>
    <w:rsid w:val="00337C2F"/>
    <w:rsid w:val="00364171"/>
    <w:rsid w:val="0039392B"/>
    <w:rsid w:val="003E1C1D"/>
    <w:rsid w:val="003E6D0C"/>
    <w:rsid w:val="003F5F1E"/>
    <w:rsid w:val="00410894"/>
    <w:rsid w:val="00415663"/>
    <w:rsid w:val="004316CE"/>
    <w:rsid w:val="00452607"/>
    <w:rsid w:val="00462D98"/>
    <w:rsid w:val="0047389B"/>
    <w:rsid w:val="00506C15"/>
    <w:rsid w:val="00514AAC"/>
    <w:rsid w:val="005153DE"/>
    <w:rsid w:val="0053084C"/>
    <w:rsid w:val="005650D9"/>
    <w:rsid w:val="00616401"/>
    <w:rsid w:val="006A7E04"/>
    <w:rsid w:val="006B5CD3"/>
    <w:rsid w:val="006E292B"/>
    <w:rsid w:val="00733B45"/>
    <w:rsid w:val="007A65CC"/>
    <w:rsid w:val="00835CD7"/>
    <w:rsid w:val="00877D1F"/>
    <w:rsid w:val="008C11A3"/>
    <w:rsid w:val="008D0B85"/>
    <w:rsid w:val="0091625D"/>
    <w:rsid w:val="0091753D"/>
    <w:rsid w:val="00920F04"/>
    <w:rsid w:val="00923C9E"/>
    <w:rsid w:val="00931A78"/>
    <w:rsid w:val="00941BCF"/>
    <w:rsid w:val="00944FD3"/>
    <w:rsid w:val="0095162A"/>
    <w:rsid w:val="009631F6"/>
    <w:rsid w:val="009E436D"/>
    <w:rsid w:val="009F716C"/>
    <w:rsid w:val="00A04A7C"/>
    <w:rsid w:val="00A11B13"/>
    <w:rsid w:val="00AB752A"/>
    <w:rsid w:val="00B46674"/>
    <w:rsid w:val="00B9569B"/>
    <w:rsid w:val="00BC056D"/>
    <w:rsid w:val="00C00C3B"/>
    <w:rsid w:val="00C61037"/>
    <w:rsid w:val="00C94C21"/>
    <w:rsid w:val="00C94D73"/>
    <w:rsid w:val="00CA4204"/>
    <w:rsid w:val="00CB6C97"/>
    <w:rsid w:val="00CC3E8B"/>
    <w:rsid w:val="00D333E1"/>
    <w:rsid w:val="00D549F4"/>
    <w:rsid w:val="00D90A4A"/>
    <w:rsid w:val="00D965BD"/>
    <w:rsid w:val="00E773F6"/>
    <w:rsid w:val="00E94C27"/>
    <w:rsid w:val="00EA3BE8"/>
    <w:rsid w:val="00F23407"/>
    <w:rsid w:val="00F71E71"/>
    <w:rsid w:val="00FD1219"/>
    <w:rsid w:val="00FD3AB5"/>
    <w:rsid w:val="00FD43E2"/>
    <w:rsid w:val="00FE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3245689"/>
  <w15:docId w15:val="{5F1BCF61-BF04-4AA8-B9AF-AEEF2D5E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1E71"/>
    <w:pPr>
      <w:spacing w:after="0" w:line="240" w:lineRule="auto"/>
    </w:pPr>
    <w:rPr>
      <w:rFonts w:eastAsia="Arial" w:cs="Times New Roman"/>
      <w:sz w:val="20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71E71"/>
    <w:pPr>
      <w:widowControl w:val="0"/>
      <w:suppressAutoHyphens/>
      <w:autoSpaceDE w:val="0"/>
      <w:autoSpaceDN w:val="0"/>
      <w:adjustRightInd w:val="0"/>
      <w:spacing w:before="240" w:after="240"/>
      <w:textAlignment w:val="center"/>
      <w:outlineLvl w:val="0"/>
    </w:pPr>
    <w:rPr>
      <w:rFonts w:cs="Arial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5F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5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F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52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E71"/>
    <w:rPr>
      <w:rFonts w:eastAsia="Arial" w:cs="Arial"/>
      <w:b/>
      <w:sz w:val="24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87AC2"/>
    <w:pPr>
      <w:widowControl w:val="0"/>
      <w:suppressAutoHyphens/>
      <w:autoSpaceDE w:val="0"/>
      <w:autoSpaceDN w:val="0"/>
      <w:adjustRightInd w:val="0"/>
      <w:spacing w:after="360"/>
      <w:textAlignment w:val="center"/>
    </w:pPr>
    <w:rPr>
      <w:rFonts w:cs="Arial-BoldMT"/>
      <w:bCs/>
      <w:noProof/>
      <w:color w:val="00000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487AC2"/>
    <w:rPr>
      <w:rFonts w:ascii="RLFont Light" w:eastAsia="Arial" w:hAnsi="RLFont Light" w:cs="Arial-BoldMT"/>
      <w:bCs/>
      <w:noProof/>
      <w:color w:val="000000"/>
      <w:sz w:val="20"/>
      <w:szCs w:val="20"/>
      <w:lang w:val="en-GB"/>
    </w:rPr>
  </w:style>
  <w:style w:type="paragraph" w:styleId="BodyText">
    <w:name w:val="Body Text"/>
    <w:basedOn w:val="Normal"/>
    <w:link w:val="BodyTextChar"/>
    <w:qFormat/>
    <w:rsid w:val="00487AC2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ArialMT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487AC2"/>
    <w:rPr>
      <w:rFonts w:ascii="RLFont Light" w:eastAsia="Arial" w:hAnsi="RLFont Light" w:cs="ArialMT"/>
      <w:color w:val="000000"/>
      <w:sz w:val="20"/>
      <w:szCs w:val="20"/>
    </w:rPr>
  </w:style>
  <w:style w:type="paragraph" w:customStyle="1" w:styleId="Bullet1">
    <w:name w:val="Bullet 1"/>
    <w:basedOn w:val="BodyText"/>
    <w:qFormat/>
    <w:rsid w:val="00F71E71"/>
    <w:pPr>
      <w:widowControl/>
      <w:numPr>
        <w:numId w:val="1"/>
      </w:numPr>
      <w:tabs>
        <w:tab w:val="left" w:pos="284"/>
      </w:tabs>
      <w:suppressAutoHyphens w:val="0"/>
      <w:autoSpaceDE/>
      <w:autoSpaceDN/>
      <w:adjustRightInd/>
      <w:ind w:left="284" w:hanging="284"/>
      <w:textAlignment w:val="auto"/>
    </w:pPr>
  </w:style>
  <w:style w:type="paragraph" w:customStyle="1" w:styleId="Bullet2">
    <w:name w:val="Bullet 2"/>
    <w:basedOn w:val="Normal"/>
    <w:next w:val="Normal"/>
    <w:qFormat/>
    <w:rsid w:val="00F71E71"/>
    <w:pPr>
      <w:numPr>
        <w:numId w:val="4"/>
      </w:numPr>
      <w:spacing w:before="120" w:after="120"/>
    </w:pPr>
    <w:rPr>
      <w:rFonts w:cs="ArialMT"/>
      <w:color w:val="007239" w:themeColor="accent1"/>
    </w:rPr>
  </w:style>
  <w:style w:type="paragraph" w:customStyle="1" w:styleId="Dear">
    <w:name w:val="Dear"/>
    <w:basedOn w:val="BodyText"/>
    <w:qFormat/>
    <w:rsid w:val="00E8117D"/>
    <w:pPr>
      <w:spacing w:before="360" w:after="360"/>
    </w:pPr>
  </w:style>
  <w:style w:type="paragraph" w:styleId="Header">
    <w:name w:val="header"/>
    <w:basedOn w:val="Normal"/>
    <w:link w:val="HeaderChar"/>
    <w:uiPriority w:val="99"/>
    <w:unhideWhenUsed/>
    <w:rsid w:val="00EF3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366"/>
    <w:rPr>
      <w:rFonts w:ascii="RLFont Light" w:eastAsia="Arial" w:hAnsi="RLFont Light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994"/>
    <w:pPr>
      <w:tabs>
        <w:tab w:val="center" w:pos="4680"/>
        <w:tab w:val="right" w:pos="9360"/>
      </w:tabs>
      <w:spacing w:line="168" w:lineRule="exact"/>
    </w:pPr>
    <w:rPr>
      <w:rFonts w:cstheme="minorHAnsi"/>
      <w:color w:val="000000" w:themeColor="text1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8D7994"/>
    <w:rPr>
      <w:rFonts w:eastAsia="Arial" w:cstheme="minorHAnsi"/>
      <w:color w:val="000000" w:themeColor="text1"/>
      <w:sz w:val="14"/>
      <w:szCs w:val="14"/>
      <w:lang w:val="en-AU"/>
    </w:rPr>
  </w:style>
  <w:style w:type="table" w:styleId="TableGrid">
    <w:name w:val="Table Grid"/>
    <w:basedOn w:val="TableNormal"/>
    <w:uiPriority w:val="59"/>
    <w:rsid w:val="00EF3366"/>
    <w:pPr>
      <w:spacing w:after="0" w:line="240" w:lineRule="auto"/>
    </w:pPr>
    <w:rPr>
      <w:rFonts w:ascii="Arial" w:eastAsia="Arial" w:hAnsi="Arial" w:cs="Times New Roman"/>
      <w:sz w:val="20"/>
      <w:szCs w:val="24"/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styleId="PageNumber">
    <w:name w:val="page number"/>
    <w:basedOn w:val="DefaultParagraphFont"/>
    <w:rsid w:val="00EF3366"/>
    <w:rPr>
      <w:rFonts w:ascii="Arial" w:hAnsi="Arial"/>
      <w:color w:val="808080"/>
      <w:sz w:val="12"/>
    </w:rPr>
  </w:style>
  <w:style w:type="paragraph" w:customStyle="1" w:styleId="FooterHeading">
    <w:name w:val="Footer Heading"/>
    <w:basedOn w:val="Footer"/>
    <w:rsid w:val="008D7994"/>
    <w:pPr>
      <w:tabs>
        <w:tab w:val="clear" w:pos="4680"/>
        <w:tab w:val="clear" w:pos="9360"/>
        <w:tab w:val="right" w:pos="9752"/>
      </w:tabs>
      <w:spacing w:after="120" w:line="240" w:lineRule="exact"/>
    </w:pPr>
    <w:rPr>
      <w:b/>
      <w:noProof/>
      <w:color w:val="007239" w:themeColor="accent1"/>
      <w:sz w:val="20"/>
      <w:szCs w:val="18"/>
    </w:rPr>
  </w:style>
  <w:style w:type="paragraph" w:styleId="ListParagraph">
    <w:name w:val="List Paragraph"/>
    <w:basedOn w:val="Normal"/>
    <w:uiPriority w:val="34"/>
    <w:qFormat/>
    <w:rsid w:val="00F71E71"/>
    <w:pPr>
      <w:ind w:left="720"/>
      <w:contextualSpacing/>
    </w:pPr>
  </w:style>
  <w:style w:type="character" w:customStyle="1" w:styleId="StrongOrange">
    <w:name w:val="Strong Orange"/>
    <w:basedOn w:val="DefaultParagraphFont"/>
    <w:uiPriority w:val="1"/>
    <w:qFormat/>
    <w:rsid w:val="008D7994"/>
    <w:rPr>
      <w:rFonts w:ascii="Arial" w:hAnsi="Arial"/>
      <w:b/>
      <w:color w:val="007239" w:themeColor="accent1"/>
      <w:sz w:val="16"/>
      <w:szCs w:val="16"/>
    </w:rPr>
  </w:style>
  <w:style w:type="character" w:styleId="Strong">
    <w:name w:val="Strong"/>
    <w:uiPriority w:val="22"/>
    <w:qFormat/>
    <w:rsid w:val="004770EF"/>
    <w:rPr>
      <w:rFonts w:asciiTheme="minorHAnsi" w:hAnsiTheme="minorHAnsi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0B"/>
    <w:rPr>
      <w:rFonts w:ascii="Tahoma" w:eastAsia="Arial" w:hAnsi="Tahoma" w:cs="Tahoma"/>
      <w:sz w:val="16"/>
      <w:szCs w:val="16"/>
    </w:rPr>
  </w:style>
  <w:style w:type="paragraph" w:customStyle="1" w:styleId="Bullet3">
    <w:name w:val="Bullet 3"/>
    <w:basedOn w:val="ListParagraph"/>
    <w:qFormat/>
    <w:rsid w:val="00F71E71"/>
    <w:pPr>
      <w:numPr>
        <w:numId w:val="5"/>
      </w:numPr>
      <w:tabs>
        <w:tab w:val="clear" w:pos="567"/>
        <w:tab w:val="left" w:pos="851"/>
      </w:tabs>
      <w:spacing w:before="120" w:after="120"/>
      <w:ind w:left="851"/>
      <w:contextualSpacing w:val="0"/>
    </w:pPr>
    <w:rPr>
      <w:color w:val="007239" w:themeColor="accent1"/>
    </w:rPr>
  </w:style>
  <w:style w:type="paragraph" w:customStyle="1" w:styleId="Default">
    <w:name w:val="Default"/>
    <w:rsid w:val="0007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E773F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94BA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F5F1E"/>
    <w:rPr>
      <w:rFonts w:asciiTheme="majorHAnsi" w:eastAsiaTheme="majorEastAsia" w:hAnsiTheme="majorHAnsi" w:cstheme="majorBidi"/>
      <w:i/>
      <w:iCs/>
      <w:color w:val="00552A" w:themeColor="accent1" w:themeShade="BF"/>
      <w:sz w:val="20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F1E"/>
    <w:rPr>
      <w:rFonts w:asciiTheme="majorHAnsi" w:eastAsiaTheme="majorEastAsia" w:hAnsiTheme="majorHAnsi" w:cstheme="majorBidi"/>
      <w:color w:val="00552A" w:themeColor="accent1" w:themeShade="BF"/>
      <w:sz w:val="2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6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122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38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8E8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ale\AppData\Local\Microsoft\Windows\Temporary%20Internet%20Files\Content.IE5\J2R7XTCV\NRL%20Com_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NRL">
      <a:dk1>
        <a:sysClr val="windowText" lastClr="000000"/>
      </a:dk1>
      <a:lt1>
        <a:sysClr val="window" lastClr="FFFFFF"/>
      </a:lt1>
      <a:dk2>
        <a:srgbClr val="343D47"/>
      </a:dk2>
      <a:lt2>
        <a:srgbClr val="FFD600"/>
      </a:lt2>
      <a:accent1>
        <a:srgbClr val="007239"/>
      </a:accent1>
      <a:accent2>
        <a:srgbClr val="343D47"/>
      </a:accent2>
      <a:accent3>
        <a:srgbClr val="C2C1C5"/>
      </a:accent3>
      <a:accent4>
        <a:srgbClr val="C2D100"/>
      </a:accent4>
      <a:accent5>
        <a:srgbClr val="00A34B"/>
      </a:accent5>
      <a:accent6>
        <a:srgbClr val="58595B"/>
      </a:accent6>
      <a:hlink>
        <a:srgbClr val="007239"/>
      </a:hlink>
      <a:folHlink>
        <a:srgbClr val="C2D100"/>
      </a:folHlink>
    </a:clrScheme>
    <a:fontScheme name="NRL Bold-Reg">
      <a:majorFont>
        <a:latin typeface="RLFont Bold"/>
        <a:ea typeface=""/>
        <a:cs typeface=""/>
      </a:majorFont>
      <a:minorFont>
        <a:latin typeface="RLFon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7DDF0905C794E8099ABE4FEFB9EC5" ma:contentTypeVersion="4" ma:contentTypeDescription="Create a new document." ma:contentTypeScope="" ma:versionID="ff9595e59f4cc4304bdea3b17f23ddb2">
  <xsd:schema xmlns:xsd="http://www.w3.org/2001/XMLSchema" xmlns:xs="http://www.w3.org/2001/XMLSchema" xmlns:p="http://schemas.microsoft.com/office/2006/metadata/properties" xmlns:ns2="32412094-a237-4472-adcf-f8d831056bf9" xmlns:ns3="8181bfb1-361f-443f-8272-69ed74af9557" targetNamespace="http://schemas.microsoft.com/office/2006/metadata/properties" ma:root="true" ma:fieldsID="e145d5a9065e0085a592f0ad07c94dc7" ns2:_="" ns3:_="">
    <xsd:import namespace="32412094-a237-4472-adcf-f8d831056bf9"/>
    <xsd:import namespace="8181bfb1-361f-443f-8272-69ed74af95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12094-a237-4472-adcf-f8d831056b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1bfb1-361f-443f-8272-69ed74af9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132C-499B-4CA2-9C91-F8E3CA5748F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181bfb1-361f-443f-8272-69ed74af9557"/>
    <ds:schemaRef ds:uri="http://schemas.microsoft.com/office/2006/documentManagement/types"/>
    <ds:schemaRef ds:uri="http://purl.org/dc/elements/1.1/"/>
    <ds:schemaRef ds:uri="32412094-a237-4472-adcf-f8d831056bf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5AE734-F2FB-4A93-BAED-9D8392371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8179E-6FBD-4CA0-912F-09476E936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12094-a237-4472-adcf-f8d831056bf9"/>
    <ds:schemaRef ds:uri="8181bfb1-361f-443f-8272-69ed74af9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55BFC4-4393-4AF7-8F6E-97256BAA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NRL Com_Letterhead (1)</Template>
  <TotalTime>2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Beale</dc:creator>
  <cp:lastModifiedBy>Neesha Eckersley</cp:lastModifiedBy>
  <cp:revision>3</cp:revision>
  <cp:lastPrinted>2018-04-09T05:00:00Z</cp:lastPrinted>
  <dcterms:created xsi:type="dcterms:W3CDTF">2018-04-10T04:06:00Z</dcterms:created>
  <dcterms:modified xsi:type="dcterms:W3CDTF">2018-04-12T03:51:00Z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0x010100D077DDF0905C794E8099ABE4FEFB9EC5</vt:lpwstr>
  </property>
</Properties>
</file>