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D2C9" w14:textId="77777777" w:rsidR="00834E36" w:rsidRDefault="00834E36" w:rsidP="00DF1F4C">
      <w:pPr>
        <w:pStyle w:val="Heading1"/>
      </w:pPr>
      <w:r>
        <w:t>OVERVIEW</w:t>
      </w:r>
    </w:p>
    <w:p w14:paraId="73FF55AA" w14:textId="77777777" w:rsidR="00DF1F4C" w:rsidRDefault="00DF1F4C" w:rsidP="00DF1F4C">
      <w:pPr>
        <w:pStyle w:val="Heading1"/>
      </w:pPr>
      <w:r>
        <w:t>Award Description</w:t>
      </w:r>
    </w:p>
    <w:p w14:paraId="25864323" w14:textId="77777777" w:rsidR="009E405E" w:rsidRDefault="00206F8D" w:rsidP="00206F8D">
      <w:pPr>
        <w:pStyle w:val="BodyText"/>
      </w:pPr>
      <w:r w:rsidRPr="009E405E">
        <w:t xml:space="preserve">The Women in League Achievement Award is presented to </w:t>
      </w:r>
      <w:r w:rsidR="009E405E" w:rsidRPr="009E405E">
        <w:t>someone who has</w:t>
      </w:r>
      <w:r w:rsidRPr="009E405E">
        <w:t xml:space="preserve"> acted as an </w:t>
      </w:r>
      <w:r w:rsidR="009E405E" w:rsidRPr="009E405E">
        <w:rPr>
          <w:b/>
        </w:rPr>
        <w:t>exceptional</w:t>
      </w:r>
      <w:r w:rsidR="009E405E" w:rsidRPr="009E405E">
        <w:t xml:space="preserve"> </w:t>
      </w:r>
      <w:r w:rsidRPr="009E405E">
        <w:t>advocate for the advancement and opportunity of women in Rugby League</w:t>
      </w:r>
      <w:r w:rsidR="009E405E">
        <w:t>.</w:t>
      </w:r>
      <w:r w:rsidRPr="008B4C19">
        <w:t xml:space="preserve"> </w:t>
      </w:r>
    </w:p>
    <w:p w14:paraId="2ACA4A3E" w14:textId="77777777" w:rsidR="00206F8D" w:rsidRDefault="009E405E" w:rsidP="00206F8D">
      <w:pPr>
        <w:pStyle w:val="BodyText"/>
      </w:pPr>
      <w:r>
        <w:t xml:space="preserve">The nominee’s </w:t>
      </w:r>
      <w:r w:rsidRPr="009E405E">
        <w:rPr>
          <w:b/>
        </w:rPr>
        <w:t>unique</w:t>
      </w:r>
      <w:r>
        <w:t xml:space="preserve"> contributions will have</w:t>
      </w:r>
      <w:r w:rsidR="00206F8D" w:rsidRPr="008B4C19">
        <w:t xml:space="preserve"> </w:t>
      </w:r>
      <w:r w:rsidR="00206F8D" w:rsidRPr="009E405E">
        <w:rPr>
          <w:b/>
        </w:rPr>
        <w:t>raised awareness</w:t>
      </w:r>
      <w:r w:rsidR="00206F8D" w:rsidRPr="008B4C19">
        <w:t xml:space="preserve"> of women's involvement in Rugby League, and played an active role in encouraging more girls and women to </w:t>
      </w:r>
      <w:r w:rsidR="00206F8D" w:rsidRPr="009E405E">
        <w:rPr>
          <w:b/>
        </w:rPr>
        <w:t>participate</w:t>
      </w:r>
      <w:r w:rsidR="00206F8D" w:rsidRPr="008B4C19">
        <w:t xml:space="preserve"> in rugby league. </w:t>
      </w:r>
    </w:p>
    <w:p w14:paraId="2D8EECAA" w14:textId="77777777" w:rsidR="00DF1F4C" w:rsidRDefault="00E53470" w:rsidP="00206F8D">
      <w:pPr>
        <w:pStyle w:val="Heading1"/>
      </w:pPr>
      <w:r>
        <w:t>Award</w:t>
      </w:r>
      <w:r w:rsidR="00DF1F4C">
        <w:t xml:space="preserve"> Criteria</w:t>
      </w:r>
      <w:r w:rsidR="00DF1F4C">
        <w:tab/>
      </w:r>
    </w:p>
    <w:p w14:paraId="5F19FBD0" w14:textId="77777777" w:rsidR="009E405E" w:rsidRPr="009E405E" w:rsidRDefault="009E405E" w:rsidP="009E405E">
      <w:pPr>
        <w:rPr>
          <w:lang w:val="en-GB"/>
        </w:rPr>
      </w:pPr>
      <w:r w:rsidRPr="009E405E">
        <w:rPr>
          <w:lang w:val="en-GB"/>
        </w:rPr>
        <w:t xml:space="preserve">The award criteria’s focus is primarily on the volunteer’s contribution for 2018 season, demonstrated through the following questions:  </w:t>
      </w:r>
    </w:p>
    <w:p w14:paraId="02DE5466" w14:textId="77777777" w:rsidR="009E405E" w:rsidRPr="009E405E" w:rsidRDefault="009E405E" w:rsidP="00DF1F4C">
      <w:pPr>
        <w:pStyle w:val="Bullet1"/>
        <w:tabs>
          <w:tab w:val="clear" w:pos="284"/>
          <w:tab w:val="left" w:pos="567"/>
        </w:tabs>
        <w:ind w:left="567" w:hanging="425"/>
      </w:pPr>
      <w:r w:rsidRPr="009E405E">
        <w:rPr>
          <w:color w:val="auto"/>
        </w:rPr>
        <w:t>What is the current role of the nominee in Rugby League and the nature of the work they undertake?</w:t>
      </w:r>
    </w:p>
    <w:p w14:paraId="26588DDF" w14:textId="77777777" w:rsidR="009E405E" w:rsidRPr="009E405E" w:rsidRDefault="009E405E" w:rsidP="00DF1F4C">
      <w:pPr>
        <w:pStyle w:val="Bullet1"/>
        <w:tabs>
          <w:tab w:val="clear" w:pos="284"/>
          <w:tab w:val="left" w:pos="567"/>
        </w:tabs>
        <w:ind w:left="567" w:hanging="425"/>
      </w:pPr>
      <w:r w:rsidRPr="009E405E">
        <w:rPr>
          <w:color w:val="auto"/>
        </w:rPr>
        <w:t xml:space="preserve">Describe how the nominee has used their voice to act as an </w:t>
      </w:r>
      <w:r w:rsidRPr="009E405E">
        <w:rPr>
          <w:b/>
          <w:color w:val="auto"/>
        </w:rPr>
        <w:t>exceptional advocate</w:t>
      </w:r>
      <w:r w:rsidRPr="009E405E">
        <w:rPr>
          <w:color w:val="auto"/>
        </w:rPr>
        <w:t xml:space="preserve"> for the advancement and opportunity of women in Rugby League</w:t>
      </w:r>
      <w:r>
        <w:rPr>
          <w:color w:val="auto"/>
        </w:rPr>
        <w:t>?</w:t>
      </w:r>
    </w:p>
    <w:p w14:paraId="2E475C10" w14:textId="77777777" w:rsidR="009E405E" w:rsidRPr="009E405E" w:rsidRDefault="009E405E" w:rsidP="00DF1F4C">
      <w:pPr>
        <w:pStyle w:val="Bullet1"/>
        <w:tabs>
          <w:tab w:val="clear" w:pos="284"/>
          <w:tab w:val="left" w:pos="567"/>
        </w:tabs>
        <w:ind w:left="567" w:hanging="425"/>
      </w:pPr>
      <w:r w:rsidRPr="009E405E">
        <w:rPr>
          <w:color w:val="auto"/>
        </w:rPr>
        <w:t xml:space="preserve">Please demonstrate, with examples how the nominee has raised </w:t>
      </w:r>
      <w:r w:rsidRPr="009E405E">
        <w:rPr>
          <w:b/>
          <w:color w:val="auto"/>
        </w:rPr>
        <w:t>awareness</w:t>
      </w:r>
      <w:r w:rsidRPr="009E405E">
        <w:rPr>
          <w:color w:val="auto"/>
        </w:rPr>
        <w:t xml:space="preserve"> of women’s involvement in Rugby League and played an active role in encouraging more girls/women to </w:t>
      </w:r>
      <w:r w:rsidRPr="009E405E">
        <w:rPr>
          <w:b/>
          <w:color w:val="auto"/>
        </w:rPr>
        <w:t>participate</w:t>
      </w:r>
      <w:r>
        <w:rPr>
          <w:color w:val="auto"/>
        </w:rPr>
        <w:t xml:space="preserve"> in Rugby League?</w:t>
      </w:r>
    </w:p>
    <w:p w14:paraId="02A39733" w14:textId="77777777" w:rsidR="009E405E" w:rsidRPr="009E405E" w:rsidRDefault="009E405E" w:rsidP="00DF1F4C">
      <w:pPr>
        <w:pStyle w:val="Bullet1"/>
        <w:tabs>
          <w:tab w:val="clear" w:pos="284"/>
          <w:tab w:val="left" w:pos="567"/>
        </w:tabs>
        <w:ind w:left="567" w:hanging="425"/>
      </w:pPr>
      <w:r w:rsidRPr="009E405E">
        <w:rPr>
          <w:color w:val="auto"/>
        </w:rPr>
        <w:t>Please provide examples of how the volunteer has demonstrated the NRL’s beliefs of inclusivity, positivity, unitedness and discip</w:t>
      </w:r>
      <w:r>
        <w:rPr>
          <w:color w:val="auto"/>
        </w:rPr>
        <w:t>line?</w:t>
      </w:r>
    </w:p>
    <w:p w14:paraId="58EC3AA5" w14:textId="77777777" w:rsidR="009E405E" w:rsidRPr="009E405E" w:rsidRDefault="009E405E" w:rsidP="00DF1F4C">
      <w:pPr>
        <w:pStyle w:val="Bullet1"/>
        <w:tabs>
          <w:tab w:val="clear" w:pos="284"/>
          <w:tab w:val="left" w:pos="567"/>
        </w:tabs>
        <w:ind w:left="567" w:hanging="425"/>
      </w:pPr>
      <w:r w:rsidRPr="009E405E">
        <w:t>Outline any additional challenges or obstacles that were overcome to</w:t>
      </w:r>
      <w:r>
        <w:t xml:space="preserve"> participate in volunteer work?</w:t>
      </w:r>
    </w:p>
    <w:p w14:paraId="7992B1D8" w14:textId="77777777" w:rsidR="00250D75" w:rsidRDefault="00250D75" w:rsidP="00DF1F4C">
      <w:pPr>
        <w:pStyle w:val="Bullet1"/>
        <w:tabs>
          <w:tab w:val="clear" w:pos="284"/>
          <w:tab w:val="left" w:pos="567"/>
        </w:tabs>
        <w:ind w:left="567" w:hanging="425"/>
      </w:pPr>
      <w:r>
        <w:t xml:space="preserve">Nominee must be in a </w:t>
      </w:r>
      <w:r w:rsidR="004451D8">
        <w:t>voluntary role</w:t>
      </w:r>
      <w:bookmarkStart w:id="0" w:name="_GoBack"/>
      <w:bookmarkEnd w:id="0"/>
    </w:p>
    <w:p w14:paraId="0BBD9D83" w14:textId="77777777" w:rsidR="004A2F2F" w:rsidRDefault="004A2F2F" w:rsidP="004A2F2F">
      <w:pPr>
        <w:pStyle w:val="Heading1"/>
      </w:pPr>
      <w:r>
        <w:t>Important Information</w:t>
      </w:r>
    </w:p>
    <w:p w14:paraId="04506FC1" w14:textId="77777777" w:rsidR="004A2F2F" w:rsidRDefault="004A2F2F" w:rsidP="004A2F2F">
      <w:pPr>
        <w:pStyle w:val="Bullet1"/>
      </w:pPr>
      <w:r w:rsidRPr="00CF33B1">
        <w:t>Incomplete forms will not be accepted</w:t>
      </w:r>
    </w:p>
    <w:p w14:paraId="1CDBE554" w14:textId="77777777" w:rsidR="00F813E4" w:rsidRDefault="004A2F2F" w:rsidP="004A2F2F">
      <w:pPr>
        <w:pStyle w:val="Bullet1"/>
      </w:pPr>
      <w:r w:rsidRPr="00622D69">
        <w:rPr>
          <w:rFonts w:cs="Times New Roman"/>
          <w:color w:val="auto"/>
          <w:szCs w:val="24"/>
        </w:rPr>
        <w:t xml:space="preserve">Attachments are permitted on the condition that </w:t>
      </w:r>
      <w:r>
        <w:rPr>
          <w:rFonts w:cs="Times New Roman"/>
          <w:color w:val="auto"/>
          <w:szCs w:val="24"/>
        </w:rPr>
        <w:t xml:space="preserve">all components of the nomination </w:t>
      </w:r>
      <w:r w:rsidRPr="00622D69">
        <w:rPr>
          <w:rFonts w:cs="Times New Roman"/>
          <w:color w:val="auto"/>
          <w:szCs w:val="24"/>
        </w:rPr>
        <w:t xml:space="preserve">form </w:t>
      </w:r>
      <w:r>
        <w:rPr>
          <w:rFonts w:cs="Times New Roman"/>
          <w:color w:val="auto"/>
          <w:szCs w:val="24"/>
        </w:rPr>
        <w:t>are</w:t>
      </w:r>
      <w:r w:rsidRPr="00622D69">
        <w:rPr>
          <w:rFonts w:cs="Times New Roman"/>
          <w:color w:val="auto"/>
          <w:szCs w:val="24"/>
        </w:rPr>
        <w:t xml:space="preserve"> completed</w:t>
      </w:r>
      <w:r>
        <w:t xml:space="preserve"> </w:t>
      </w:r>
      <w:r w:rsidR="00F813E4">
        <w:br w:type="page"/>
      </w:r>
    </w:p>
    <w:p w14:paraId="3AF9936B" w14:textId="77777777" w:rsidR="004451D8" w:rsidRDefault="00920F04" w:rsidP="004451D8">
      <w:pPr>
        <w:pStyle w:val="Heading1"/>
      </w:pPr>
      <w:r>
        <w:lastRenderedPageBreak/>
        <w:br/>
      </w:r>
      <w:r w:rsidR="004451D8" w:rsidRPr="00DF1F4C">
        <w:t>NOMINATION FORM</w:t>
      </w:r>
    </w:p>
    <w:p w14:paraId="139949CA" w14:textId="77777777" w:rsidR="004451D8" w:rsidRPr="00C93AC1" w:rsidRDefault="004451D8" w:rsidP="004451D8">
      <w:pPr>
        <w:spacing w:after="120"/>
        <w:rPr>
          <w:b/>
          <w:sz w:val="24"/>
        </w:rPr>
      </w:pPr>
      <w:r w:rsidRPr="00C93AC1">
        <w:rPr>
          <w:b/>
          <w:sz w:val="24"/>
        </w:rPr>
        <w:t>PART 1 – Nominee Details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4190"/>
      </w:tblGrid>
      <w:tr w:rsidR="005650D9" w:rsidRPr="005650D9" w14:paraId="5FAB34A9" w14:textId="77777777" w:rsidTr="005650D9">
        <w:tc>
          <w:tcPr>
            <w:tcW w:w="9860" w:type="dxa"/>
            <w:gridSpan w:val="3"/>
            <w:shd w:val="clear" w:color="auto" w:fill="58595B" w:themeFill="accent6"/>
          </w:tcPr>
          <w:p w14:paraId="7AB07CA8" w14:textId="77777777" w:rsidR="000D0EFF" w:rsidRPr="005650D9" w:rsidRDefault="005650D9" w:rsidP="000D0EFF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 w:rsidRPr="005650D9">
              <w:rPr>
                <w:rFonts w:asciiTheme="minorHAnsi" w:hAnsiTheme="minorHAnsi"/>
                <w:color w:val="FFFFFF" w:themeColor="background1"/>
              </w:rPr>
              <w:t>Contact d</w:t>
            </w:r>
            <w:r w:rsidR="000D0EFF" w:rsidRPr="005650D9">
              <w:rPr>
                <w:rFonts w:asciiTheme="minorHAnsi" w:hAnsiTheme="minorHAnsi"/>
                <w:color w:val="FFFFFF" w:themeColor="background1"/>
              </w:rPr>
              <w:t>etails of the nominated individual</w:t>
            </w:r>
          </w:p>
        </w:tc>
      </w:tr>
      <w:tr w:rsidR="000D0EFF" w14:paraId="090DF130" w14:textId="77777777" w:rsidTr="008179CA">
        <w:tc>
          <w:tcPr>
            <w:tcW w:w="5670" w:type="dxa"/>
            <w:gridSpan w:val="2"/>
          </w:tcPr>
          <w:p w14:paraId="46102C82" w14:textId="77777777" w:rsidR="000D0EFF" w:rsidRPr="000D0EFF" w:rsidRDefault="004451D8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</w:t>
            </w:r>
            <w:r w:rsidR="000D0EFF" w:rsidRPr="000D0EFF">
              <w:rPr>
                <w:rFonts w:asciiTheme="minorHAnsi" w:hAnsiTheme="minorHAnsi"/>
              </w:rPr>
              <w:t xml:space="preserve"> Name:</w:t>
            </w:r>
          </w:p>
        </w:tc>
        <w:tc>
          <w:tcPr>
            <w:tcW w:w="4190" w:type="dxa"/>
          </w:tcPr>
          <w:p w14:paraId="75884D64" w14:textId="77777777" w:rsidR="000D0EFF" w:rsidRPr="000D0EFF" w:rsidRDefault="004451D8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Surname:</w:t>
            </w:r>
          </w:p>
        </w:tc>
      </w:tr>
      <w:tr w:rsidR="004451D8" w14:paraId="59598563" w14:textId="77777777" w:rsidTr="008179CA">
        <w:tc>
          <w:tcPr>
            <w:tcW w:w="5670" w:type="dxa"/>
            <w:gridSpan w:val="2"/>
          </w:tcPr>
          <w:p w14:paraId="76EA7BA7" w14:textId="77777777" w:rsidR="004451D8" w:rsidRPr="000D0EFF" w:rsidRDefault="004451D8" w:rsidP="000D0EFF">
            <w:pPr>
              <w:pStyle w:val="ListParagraph"/>
              <w:spacing w:before="40" w:after="40"/>
              <w:ind w:left="142" w:right="213"/>
            </w:pPr>
            <w:r w:rsidRPr="000D0EFF">
              <w:rPr>
                <w:rFonts w:asciiTheme="minorHAnsi" w:hAnsiTheme="minorHAnsi"/>
              </w:rPr>
              <w:t>Email:</w:t>
            </w:r>
          </w:p>
        </w:tc>
        <w:tc>
          <w:tcPr>
            <w:tcW w:w="4190" w:type="dxa"/>
          </w:tcPr>
          <w:p w14:paraId="1C969EDF" w14:textId="77777777" w:rsidR="004451D8" w:rsidRPr="000D0EFF" w:rsidRDefault="004451D8" w:rsidP="000D0EFF">
            <w:pPr>
              <w:pStyle w:val="ListParagraph"/>
              <w:spacing w:before="40" w:after="40"/>
              <w:ind w:left="142" w:right="213"/>
            </w:pPr>
            <w:r w:rsidRPr="000D0EFF">
              <w:rPr>
                <w:rFonts w:asciiTheme="minorHAnsi" w:hAnsiTheme="minorHAnsi"/>
              </w:rPr>
              <w:t>Contact Number:</w:t>
            </w:r>
          </w:p>
        </w:tc>
      </w:tr>
      <w:tr w:rsidR="000D0EFF" w14:paraId="097DD2B6" w14:textId="77777777" w:rsidTr="00052246">
        <w:tc>
          <w:tcPr>
            <w:tcW w:w="9860" w:type="dxa"/>
            <w:gridSpan w:val="3"/>
          </w:tcPr>
          <w:p w14:paraId="5A5EFF87" w14:textId="77777777" w:rsidR="000D0EFF" w:rsidRPr="000D0EFF" w:rsidRDefault="000D0EFF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Postal Address</w:t>
            </w:r>
            <w:r w:rsidR="004451D8">
              <w:rPr>
                <w:rFonts w:asciiTheme="minorHAnsi" w:hAnsiTheme="minorHAnsi"/>
              </w:rPr>
              <w:t xml:space="preserve"> Line 1</w:t>
            </w:r>
            <w:r w:rsidRPr="000D0EFF">
              <w:rPr>
                <w:rFonts w:asciiTheme="minorHAnsi" w:hAnsiTheme="minorHAnsi"/>
              </w:rPr>
              <w:t>:</w:t>
            </w:r>
          </w:p>
        </w:tc>
      </w:tr>
      <w:tr w:rsidR="004451D8" w14:paraId="57208A74" w14:textId="77777777" w:rsidTr="008179CA">
        <w:tc>
          <w:tcPr>
            <w:tcW w:w="3119" w:type="dxa"/>
          </w:tcPr>
          <w:p w14:paraId="3B093C7A" w14:textId="77777777" w:rsidR="004451D8" w:rsidRPr="004451D8" w:rsidRDefault="004451D8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4451D8">
              <w:rPr>
                <w:rFonts w:asciiTheme="minorHAnsi" w:hAnsiTheme="minorHAnsi"/>
              </w:rPr>
              <w:t>Suburb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51" w:type="dxa"/>
          </w:tcPr>
          <w:p w14:paraId="6C61DC2D" w14:textId="77777777" w:rsidR="004451D8" w:rsidRPr="004451D8" w:rsidRDefault="004451D8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4451D8">
              <w:rPr>
                <w:rFonts w:asciiTheme="minorHAnsi" w:hAnsiTheme="minorHAnsi"/>
              </w:rPr>
              <w:t>State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190" w:type="dxa"/>
          </w:tcPr>
          <w:p w14:paraId="01488B9C" w14:textId="77777777" w:rsidR="004451D8" w:rsidRPr="004451D8" w:rsidRDefault="004451D8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4451D8">
              <w:rPr>
                <w:rFonts w:asciiTheme="minorHAnsi" w:hAnsiTheme="minorHAnsi"/>
              </w:rPr>
              <w:t>Postcode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D0EFF" w14:paraId="5A7D33DB" w14:textId="77777777" w:rsidTr="000C3AEB">
        <w:tc>
          <w:tcPr>
            <w:tcW w:w="9860" w:type="dxa"/>
            <w:gridSpan w:val="3"/>
          </w:tcPr>
          <w:p w14:paraId="166C797B" w14:textId="77777777" w:rsidR="000D0EFF" w:rsidRPr="000D0EFF" w:rsidRDefault="004451D8" w:rsidP="000D0EFF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Rugby League District/ Region:</w:t>
            </w:r>
          </w:p>
        </w:tc>
      </w:tr>
      <w:tr w:rsidR="000D0EFF" w14:paraId="4C146D30" w14:textId="77777777" w:rsidTr="00C23012">
        <w:tc>
          <w:tcPr>
            <w:tcW w:w="9860" w:type="dxa"/>
            <w:gridSpan w:val="3"/>
          </w:tcPr>
          <w:p w14:paraId="103B400A" w14:textId="77777777" w:rsidR="000D0EFF" w:rsidRPr="000D0EFF" w:rsidRDefault="004451D8" w:rsidP="000D0EFF">
            <w:pPr>
              <w:pStyle w:val="ListParagraph"/>
              <w:spacing w:before="40" w:after="40"/>
              <w:ind w:left="142" w:right="213"/>
            </w:pPr>
            <w:r>
              <w:rPr>
                <w:rFonts w:asciiTheme="minorHAnsi" w:hAnsiTheme="minorHAnsi"/>
              </w:rPr>
              <w:t xml:space="preserve">Affiliated to the following grassroots Rugby League </w:t>
            </w:r>
            <w:r w:rsidR="000D0EFF" w:rsidRPr="001748FD">
              <w:rPr>
                <w:rFonts w:asciiTheme="minorHAnsi" w:hAnsiTheme="minorHAnsi"/>
              </w:rPr>
              <w:t>Club:</w:t>
            </w:r>
          </w:p>
        </w:tc>
      </w:tr>
    </w:tbl>
    <w:p w14:paraId="46ADB50F" w14:textId="77777777" w:rsidR="000D0EFF" w:rsidRDefault="000D0EFF" w:rsidP="000D0EFF">
      <w:pPr>
        <w:spacing w:after="120"/>
      </w:pPr>
    </w:p>
    <w:p w14:paraId="1107EC80" w14:textId="77777777" w:rsidR="004451D8" w:rsidRPr="00C93AC1" w:rsidRDefault="004451D8" w:rsidP="00F3002D">
      <w:pPr>
        <w:spacing w:after="120"/>
        <w:rPr>
          <w:b/>
          <w:sz w:val="24"/>
        </w:rPr>
      </w:pPr>
      <w:r w:rsidRPr="00C93AC1">
        <w:rPr>
          <w:b/>
          <w:sz w:val="24"/>
        </w:rPr>
        <w:t>PART 2 - Nomination Criteria</w:t>
      </w:r>
    </w:p>
    <w:p w14:paraId="78089B20" w14:textId="77777777" w:rsidR="004451D8" w:rsidRPr="000D0EFF" w:rsidRDefault="0053619B" w:rsidP="004451D8">
      <w:pPr>
        <w:spacing w:after="120"/>
      </w:pPr>
      <w:r>
        <w:t>P</w:t>
      </w:r>
      <w:r w:rsidR="004451D8" w:rsidRPr="00B62F4E">
        <w:t>lease describe how the nominated individual has demonstrated the required criteria by answer</w:t>
      </w:r>
      <w:r w:rsidR="004451D8">
        <w:t xml:space="preserve">ing </w:t>
      </w:r>
      <w:r w:rsidR="004451D8" w:rsidRPr="00B62F4E">
        <w:t xml:space="preserve">the </w:t>
      </w:r>
      <w:r w:rsidR="004451D8">
        <w:t>following questions: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4451D8" w14:paraId="524C7051" w14:textId="77777777" w:rsidTr="00F3002D">
        <w:tc>
          <w:tcPr>
            <w:tcW w:w="9860" w:type="dxa"/>
            <w:gridSpan w:val="2"/>
            <w:shd w:val="clear" w:color="auto" w:fill="007239" w:themeFill="accent1"/>
          </w:tcPr>
          <w:p w14:paraId="7D341667" w14:textId="77777777" w:rsidR="004451D8" w:rsidRPr="00D90A4A" w:rsidRDefault="009D2C41" w:rsidP="00F3002D">
            <w:pPr>
              <w:pStyle w:val="ListParagraph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1.</w:t>
            </w:r>
            <w:r w:rsidR="004451D8" w:rsidRPr="00B62F4E">
              <w:rPr>
                <w:rFonts w:asciiTheme="minorHAnsi" w:hAnsiTheme="minorHAnsi"/>
                <w:color w:val="FFFFFF" w:themeColor="background1"/>
              </w:rPr>
              <w:t xml:space="preserve"> </w:t>
            </w:r>
            <w:bookmarkStart w:id="1" w:name="_Hlk511130592"/>
            <w:r w:rsidR="004451D8" w:rsidRPr="00B62F4E">
              <w:rPr>
                <w:rFonts w:asciiTheme="minorHAnsi" w:hAnsiTheme="minorHAnsi"/>
                <w:color w:val="FFFFFF" w:themeColor="background1"/>
              </w:rPr>
              <w:t xml:space="preserve">What is the current role of the </w:t>
            </w:r>
            <w:r w:rsidR="004451D8">
              <w:rPr>
                <w:rFonts w:asciiTheme="minorHAnsi" w:hAnsiTheme="minorHAnsi"/>
                <w:color w:val="FFFFFF" w:themeColor="background1"/>
              </w:rPr>
              <w:t>nominee</w:t>
            </w:r>
            <w:r w:rsidR="004451D8" w:rsidRPr="00B62F4E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B213C6">
              <w:rPr>
                <w:rFonts w:asciiTheme="minorHAnsi" w:hAnsiTheme="minorHAnsi"/>
                <w:color w:val="FFFFFF" w:themeColor="background1"/>
              </w:rPr>
              <w:t xml:space="preserve">in Rugby League </w:t>
            </w:r>
            <w:r w:rsidR="004451D8" w:rsidRPr="00B62F4E">
              <w:rPr>
                <w:rFonts w:asciiTheme="minorHAnsi" w:hAnsiTheme="minorHAnsi"/>
                <w:color w:val="FFFFFF" w:themeColor="background1"/>
              </w:rPr>
              <w:t xml:space="preserve">and </w:t>
            </w:r>
            <w:r w:rsidR="00C4564C">
              <w:rPr>
                <w:rFonts w:asciiTheme="minorHAnsi" w:hAnsiTheme="minorHAnsi"/>
                <w:color w:val="FFFFFF" w:themeColor="background1"/>
              </w:rPr>
              <w:t>the nature of the work they undertake</w:t>
            </w:r>
            <w:r w:rsidR="00B213C6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</w:rPr>
              <w:t>(max 3</w:t>
            </w:r>
            <w:r w:rsidR="004451D8" w:rsidRPr="00B62F4E">
              <w:rPr>
                <w:rFonts w:asciiTheme="minorHAnsi" w:hAnsiTheme="minorHAnsi"/>
                <w:color w:val="FFFFFF" w:themeColor="background1"/>
              </w:rPr>
              <w:t>00 words)</w:t>
            </w:r>
            <w:r w:rsidR="004451D8">
              <w:rPr>
                <w:rFonts w:asciiTheme="minorHAnsi" w:hAnsiTheme="minorHAnsi"/>
                <w:color w:val="FFFFFF" w:themeColor="background1"/>
              </w:rPr>
              <w:t>?</w:t>
            </w:r>
            <w:bookmarkEnd w:id="1"/>
          </w:p>
        </w:tc>
      </w:tr>
      <w:tr w:rsidR="004451D8" w14:paraId="474FC5A6" w14:textId="77777777" w:rsidTr="00F3002D">
        <w:tc>
          <w:tcPr>
            <w:tcW w:w="9860" w:type="dxa"/>
            <w:gridSpan w:val="2"/>
          </w:tcPr>
          <w:p w14:paraId="597DB9DA" w14:textId="77777777" w:rsidR="0053619B" w:rsidRDefault="0053619B" w:rsidP="00F3002D">
            <w:pPr>
              <w:pStyle w:val="ListParagraph"/>
              <w:ind w:left="0"/>
            </w:pPr>
          </w:p>
        </w:tc>
      </w:tr>
      <w:tr w:rsidR="004451D8" w14:paraId="6E1F5FFE" w14:textId="77777777" w:rsidTr="00F3002D">
        <w:tc>
          <w:tcPr>
            <w:tcW w:w="9860" w:type="dxa"/>
            <w:gridSpan w:val="2"/>
            <w:shd w:val="clear" w:color="auto" w:fill="007239" w:themeFill="accent1"/>
          </w:tcPr>
          <w:p w14:paraId="5A5E48E5" w14:textId="77777777" w:rsidR="004451D8" w:rsidRPr="009E405E" w:rsidRDefault="009E405E" w:rsidP="009E405E">
            <w:pPr>
              <w:pStyle w:val="ListParagraph"/>
              <w:ind w:left="142"/>
              <w:rPr>
                <w:rFonts w:asciiTheme="minorHAnsi" w:hAnsiTheme="minorHAnsi"/>
                <w:color w:val="FFFFFF" w:themeColor="background1"/>
              </w:rPr>
            </w:pPr>
            <w:bookmarkStart w:id="2" w:name="_Hlk511130609"/>
            <w:r>
              <w:rPr>
                <w:rFonts w:asciiTheme="minorHAnsi" w:hAnsiTheme="minorHAnsi"/>
                <w:color w:val="FFFFFF" w:themeColor="background1"/>
              </w:rPr>
              <w:t>2</w:t>
            </w:r>
            <w:r>
              <w:rPr>
                <w:rFonts w:asciiTheme="minorHAnsi" w:hAnsiTheme="minorHAnsi"/>
                <w:color w:val="FFFFFF" w:themeColor="background1"/>
              </w:rPr>
              <w:t>.</w:t>
            </w:r>
            <w:r w:rsidRPr="00B62F4E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</w:rPr>
              <w:t>Describe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how the nominee has used their voice to act as an exceptional</w:t>
            </w:r>
            <w:r w:rsidRPr="009E405E">
              <w:rPr>
                <w:rFonts w:asciiTheme="minorHAnsi" w:hAnsiTheme="minorHAnsi"/>
                <w:color w:val="FFFFFF" w:themeColor="background1"/>
              </w:rPr>
              <w:t xml:space="preserve"> advocate for the advancement and opportunity of women in Rugby League</w:t>
            </w:r>
            <w:r>
              <w:rPr>
                <w:rFonts w:asciiTheme="minorHAnsi" w:hAnsiTheme="minorHAnsi"/>
                <w:color w:val="FFFFFF" w:themeColor="background1"/>
              </w:rPr>
              <w:t>?</w:t>
            </w:r>
            <w:r>
              <w:rPr>
                <w:rFonts w:asciiTheme="minorHAnsi" w:hAnsiTheme="minorHAnsi"/>
                <w:color w:val="FFFFFF" w:themeColor="background1"/>
              </w:rPr>
              <w:t xml:space="preserve"> (500 words)</w:t>
            </w:r>
            <w:bookmarkEnd w:id="2"/>
          </w:p>
        </w:tc>
      </w:tr>
      <w:tr w:rsidR="009D2C41" w14:paraId="0D473551" w14:textId="77777777" w:rsidTr="00F3002D">
        <w:tc>
          <w:tcPr>
            <w:tcW w:w="9860" w:type="dxa"/>
            <w:gridSpan w:val="2"/>
          </w:tcPr>
          <w:p w14:paraId="44B27534" w14:textId="77777777" w:rsidR="0053619B" w:rsidRDefault="0053619B" w:rsidP="00F3002D">
            <w:pPr>
              <w:pStyle w:val="ListParagraph"/>
              <w:ind w:left="0"/>
            </w:pPr>
          </w:p>
        </w:tc>
      </w:tr>
      <w:tr w:rsidR="009D2C41" w14:paraId="304744F5" w14:textId="77777777" w:rsidTr="00F3002D">
        <w:tc>
          <w:tcPr>
            <w:tcW w:w="9860" w:type="dxa"/>
            <w:gridSpan w:val="2"/>
            <w:shd w:val="clear" w:color="auto" w:fill="007239" w:themeFill="accent1"/>
          </w:tcPr>
          <w:p w14:paraId="7FD52DB4" w14:textId="77777777" w:rsidR="009E405E" w:rsidRPr="00B62F4E" w:rsidRDefault="009E405E" w:rsidP="009D2C41">
            <w:pPr>
              <w:pStyle w:val="ListParagraph"/>
              <w:ind w:left="142"/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3</w:t>
            </w:r>
            <w:r>
              <w:rPr>
                <w:rFonts w:asciiTheme="minorHAnsi" w:hAnsiTheme="minorHAnsi"/>
                <w:color w:val="FFFFFF" w:themeColor="background1"/>
              </w:rPr>
              <w:t xml:space="preserve">. </w:t>
            </w:r>
            <w:r w:rsidRPr="00B62F4E">
              <w:rPr>
                <w:rFonts w:asciiTheme="minorHAnsi" w:hAnsiTheme="minorHAnsi"/>
                <w:color w:val="FFFFFF" w:themeColor="background1"/>
              </w:rPr>
              <w:t xml:space="preserve"> </w:t>
            </w:r>
            <w:bookmarkStart w:id="3" w:name="_Hlk511130684"/>
            <w:r w:rsidRPr="00B62F4E">
              <w:rPr>
                <w:rFonts w:asciiTheme="minorHAnsi" w:hAnsiTheme="minorHAnsi"/>
                <w:color w:val="FFFFFF" w:themeColor="background1"/>
              </w:rPr>
              <w:t xml:space="preserve">Please </w:t>
            </w:r>
            <w:r>
              <w:rPr>
                <w:rFonts w:asciiTheme="minorHAnsi" w:hAnsiTheme="minorHAnsi"/>
                <w:color w:val="FFFFFF" w:themeColor="background1"/>
              </w:rPr>
              <w:t xml:space="preserve">demonstrate, with examples </w:t>
            </w:r>
            <w:r w:rsidRPr="00B62F4E">
              <w:rPr>
                <w:rFonts w:asciiTheme="minorHAnsi" w:hAnsiTheme="minorHAnsi"/>
                <w:color w:val="FFFFFF" w:themeColor="background1"/>
              </w:rPr>
              <w:t xml:space="preserve">how the </w:t>
            </w:r>
            <w:r>
              <w:rPr>
                <w:rFonts w:asciiTheme="minorHAnsi" w:hAnsiTheme="minorHAnsi"/>
                <w:color w:val="FFFFFF" w:themeColor="background1"/>
              </w:rPr>
              <w:t>nominee</w:t>
            </w:r>
            <w:r w:rsidRPr="00B62F4E">
              <w:rPr>
                <w:rFonts w:asciiTheme="minorHAnsi" w:hAnsiTheme="minorHAnsi"/>
                <w:color w:val="FFFFFF" w:themeColor="background1"/>
              </w:rPr>
              <w:t xml:space="preserve"> has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raised </w:t>
            </w:r>
            <w:r w:rsidRPr="009E405E">
              <w:rPr>
                <w:rFonts w:asciiTheme="minorHAnsi" w:hAnsiTheme="minorHAnsi"/>
                <w:b/>
                <w:color w:val="FFFFFF" w:themeColor="background1"/>
              </w:rPr>
              <w:t>awareness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of women’s involvement in Rugby League and p</w:t>
            </w:r>
            <w:r w:rsidRPr="009D2C41">
              <w:rPr>
                <w:rFonts w:asciiTheme="minorHAnsi" w:hAnsiTheme="minorHAnsi"/>
                <w:color w:val="FFFFFF" w:themeColor="background1"/>
              </w:rPr>
              <w:t xml:space="preserve">layed an active role in encouraging more girls/women to </w:t>
            </w:r>
            <w:r w:rsidRPr="009E405E">
              <w:rPr>
                <w:rFonts w:asciiTheme="minorHAnsi" w:hAnsiTheme="minorHAnsi"/>
                <w:b/>
                <w:color w:val="FFFFFF" w:themeColor="background1"/>
              </w:rPr>
              <w:t>participate</w:t>
            </w:r>
            <w:r w:rsidRPr="009D2C41">
              <w:rPr>
                <w:rFonts w:asciiTheme="minorHAnsi" w:hAnsiTheme="minorHAnsi"/>
                <w:color w:val="FFFFFF" w:themeColor="background1"/>
              </w:rPr>
              <w:t xml:space="preserve"> in Rugby League</w:t>
            </w:r>
            <w:r w:rsidRPr="00B62F4E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5</w:t>
            </w:r>
            <w:r w:rsidRPr="00B62F4E">
              <w:rPr>
                <w:rFonts w:asciiTheme="minorHAnsi" w:hAnsiTheme="minorHAnsi"/>
                <w:color w:val="FFFFFF" w:themeColor="background1"/>
              </w:rPr>
              <w:t>00 words)</w:t>
            </w:r>
            <w:r>
              <w:rPr>
                <w:rFonts w:asciiTheme="minorHAnsi" w:hAnsiTheme="minorHAnsi"/>
                <w:color w:val="FFFFFF" w:themeColor="background1"/>
              </w:rPr>
              <w:t>?</w:t>
            </w:r>
            <w:bookmarkEnd w:id="3"/>
          </w:p>
        </w:tc>
      </w:tr>
      <w:tr w:rsidR="009D2C41" w14:paraId="172A35FE" w14:textId="77777777" w:rsidTr="00F3002D">
        <w:tc>
          <w:tcPr>
            <w:tcW w:w="9860" w:type="dxa"/>
            <w:gridSpan w:val="2"/>
          </w:tcPr>
          <w:p w14:paraId="392D3A81" w14:textId="77777777" w:rsidR="0053619B" w:rsidRDefault="0053619B" w:rsidP="00F3002D">
            <w:pPr>
              <w:pStyle w:val="ListParagraph"/>
              <w:ind w:left="0"/>
            </w:pPr>
          </w:p>
        </w:tc>
      </w:tr>
      <w:tr w:rsidR="004451D8" w:rsidRPr="0047389B" w14:paraId="68BD17D6" w14:textId="77777777" w:rsidTr="00F3002D">
        <w:tc>
          <w:tcPr>
            <w:tcW w:w="9860" w:type="dxa"/>
            <w:gridSpan w:val="2"/>
            <w:shd w:val="clear" w:color="auto" w:fill="007239" w:themeFill="accent1"/>
          </w:tcPr>
          <w:p w14:paraId="4965FD8E" w14:textId="77777777" w:rsidR="004451D8" w:rsidRPr="0047389B" w:rsidRDefault="006C51F2" w:rsidP="00F3002D">
            <w:pPr>
              <w:ind w:left="142" w:right="213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4. </w:t>
            </w:r>
            <w:bookmarkStart w:id="4" w:name="_Hlk511130711"/>
            <w:r w:rsidRPr="00B62F4E">
              <w:rPr>
                <w:rFonts w:asciiTheme="minorHAnsi" w:hAnsiTheme="minorHAnsi"/>
                <w:color w:val="FFFFFF" w:themeColor="background1"/>
              </w:rPr>
              <w:t xml:space="preserve">Please provide examples of how the volunteer has demonstrated the </w:t>
            </w:r>
            <w:r w:rsidRPr="00397123">
              <w:rPr>
                <w:rFonts w:asciiTheme="minorHAnsi" w:hAnsiTheme="minorHAnsi"/>
                <w:color w:val="FFFFFF" w:themeColor="background1"/>
              </w:rPr>
              <w:t>NRL’s beliefs of inclusivity, positi</w:t>
            </w:r>
            <w:r>
              <w:rPr>
                <w:rFonts w:asciiTheme="minorHAnsi" w:hAnsiTheme="minorHAnsi"/>
                <w:color w:val="FFFFFF" w:themeColor="background1"/>
              </w:rPr>
              <w:t xml:space="preserve">vity, unitedness and discipline </w:t>
            </w:r>
            <w:bookmarkEnd w:id="4"/>
            <w:r>
              <w:rPr>
                <w:rFonts w:asciiTheme="minorHAnsi" w:hAnsiTheme="minorHAnsi"/>
                <w:color w:val="FFFFFF" w:themeColor="background1"/>
              </w:rPr>
              <w:t>(500 words)</w:t>
            </w:r>
          </w:p>
        </w:tc>
      </w:tr>
      <w:tr w:rsidR="006C51F2" w:rsidRPr="0047389B" w14:paraId="26833FE3" w14:textId="77777777" w:rsidTr="006C51F2">
        <w:tc>
          <w:tcPr>
            <w:tcW w:w="9860" w:type="dxa"/>
            <w:gridSpan w:val="2"/>
            <w:shd w:val="clear" w:color="auto" w:fill="FFFFFF" w:themeFill="background1"/>
          </w:tcPr>
          <w:p w14:paraId="3948521F" w14:textId="77777777" w:rsidR="006C51F2" w:rsidRPr="00B62F4E" w:rsidRDefault="006C51F2" w:rsidP="00F3002D">
            <w:pPr>
              <w:ind w:left="142" w:right="213"/>
              <w:rPr>
                <w:color w:val="FFFFFF" w:themeColor="background1"/>
              </w:rPr>
            </w:pPr>
          </w:p>
        </w:tc>
      </w:tr>
      <w:tr w:rsidR="006C51F2" w:rsidRPr="0047389B" w14:paraId="0A9D702C" w14:textId="77777777" w:rsidTr="00F3002D">
        <w:tc>
          <w:tcPr>
            <w:tcW w:w="9860" w:type="dxa"/>
            <w:gridSpan w:val="2"/>
            <w:shd w:val="clear" w:color="auto" w:fill="007239" w:themeFill="accent1"/>
          </w:tcPr>
          <w:p w14:paraId="1436AC07" w14:textId="77777777" w:rsidR="006C51F2" w:rsidRDefault="006C51F2" w:rsidP="006C51F2">
            <w:pPr>
              <w:pStyle w:val="ListParagraph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5.</w:t>
            </w:r>
            <w:r w:rsidRPr="00B62F4E">
              <w:rPr>
                <w:rFonts w:asciiTheme="minorHAnsi" w:hAnsiTheme="minorHAnsi"/>
                <w:color w:val="FFFFFF" w:themeColor="background1"/>
              </w:rPr>
              <w:t xml:space="preserve"> </w:t>
            </w:r>
            <w:bookmarkStart w:id="5" w:name="_Hlk511130730"/>
            <w:r w:rsidRPr="00B62F4E">
              <w:rPr>
                <w:rFonts w:asciiTheme="minorHAnsi" w:hAnsiTheme="minorHAnsi"/>
                <w:color w:val="FFFFFF" w:themeColor="background1"/>
              </w:rPr>
              <w:t xml:space="preserve">Outline any additional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challenges </w:t>
            </w:r>
            <w:r w:rsidRPr="00B62F4E">
              <w:rPr>
                <w:rFonts w:asciiTheme="minorHAnsi" w:hAnsiTheme="minorHAnsi"/>
                <w:color w:val="FFFFFF" w:themeColor="background1"/>
              </w:rPr>
              <w:t xml:space="preserve">or obstacles that were overcome to participate in volunteer </w:t>
            </w:r>
            <w:proofErr w:type="gramStart"/>
            <w:r w:rsidRPr="00B62F4E">
              <w:rPr>
                <w:rFonts w:asciiTheme="minorHAnsi" w:hAnsiTheme="minorHAnsi"/>
                <w:color w:val="FFFFFF" w:themeColor="background1"/>
              </w:rPr>
              <w:t>work?*</w:t>
            </w:r>
            <w:bookmarkEnd w:id="5"/>
            <w:proofErr w:type="gramEnd"/>
          </w:p>
          <w:p w14:paraId="107243BD" w14:textId="77777777" w:rsidR="006C51F2" w:rsidRPr="00B62F4E" w:rsidRDefault="006C51F2" w:rsidP="006C51F2">
            <w:pPr>
              <w:ind w:left="142" w:right="213"/>
              <w:rPr>
                <w:color w:val="FFFFFF" w:themeColor="background1"/>
              </w:rPr>
            </w:pPr>
            <w:r w:rsidRPr="00B62F4E">
              <w:rPr>
                <w:rFonts w:asciiTheme="minorHAnsi" w:hAnsiTheme="minorHAnsi"/>
                <w:i/>
                <w:color w:val="FFFFFF" w:themeColor="background1"/>
              </w:rPr>
              <w:t>This may include time constraints, English as a second language, disability, distance travelled</w:t>
            </w:r>
            <w:r w:rsidR="009E405E">
              <w:rPr>
                <w:rFonts w:asciiTheme="minorHAnsi" w:hAnsiTheme="minorHAnsi"/>
                <w:i/>
                <w:color w:val="FFFFFF" w:themeColor="background1"/>
              </w:rPr>
              <w:t xml:space="preserve"> etc. (</w:t>
            </w:r>
            <w:r w:rsidRPr="00B62F4E">
              <w:rPr>
                <w:rFonts w:asciiTheme="minorHAnsi" w:hAnsiTheme="minorHAnsi"/>
                <w:i/>
                <w:color w:val="FFFFFF" w:themeColor="background1"/>
              </w:rPr>
              <w:t>500 words)</w:t>
            </w:r>
          </w:p>
        </w:tc>
      </w:tr>
      <w:tr w:rsidR="004451D8" w14:paraId="6F1F9495" w14:textId="77777777" w:rsidTr="00F3002D">
        <w:tc>
          <w:tcPr>
            <w:tcW w:w="9860" w:type="dxa"/>
            <w:gridSpan w:val="2"/>
          </w:tcPr>
          <w:p w14:paraId="54E4F889" w14:textId="77777777" w:rsidR="004451D8" w:rsidRDefault="004451D8" w:rsidP="00F3002D">
            <w:pPr>
              <w:pStyle w:val="ListParagraph"/>
              <w:ind w:left="0"/>
            </w:pPr>
          </w:p>
        </w:tc>
      </w:tr>
      <w:tr w:rsidR="004451D8" w:rsidRPr="0047389B" w14:paraId="2CBC1D26" w14:textId="77777777" w:rsidTr="00F3002D">
        <w:tc>
          <w:tcPr>
            <w:tcW w:w="9860" w:type="dxa"/>
            <w:gridSpan w:val="2"/>
            <w:shd w:val="clear" w:color="auto" w:fill="007239" w:themeFill="accent1"/>
          </w:tcPr>
          <w:p w14:paraId="2993F8CA" w14:textId="77777777" w:rsidR="004451D8" w:rsidRPr="0047389B" w:rsidRDefault="006C51F2" w:rsidP="00F3002D">
            <w:pPr>
              <w:ind w:left="142" w:right="213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6</w:t>
            </w:r>
            <w:r w:rsidR="004451D8">
              <w:rPr>
                <w:rFonts w:asciiTheme="minorHAnsi" w:hAnsiTheme="minorHAnsi"/>
                <w:color w:val="FFFFFF" w:themeColor="background1"/>
              </w:rPr>
              <w:t xml:space="preserve">. Is the nominee currently in a voluntary role </w:t>
            </w:r>
            <w:r w:rsidR="00B213C6">
              <w:rPr>
                <w:rFonts w:asciiTheme="minorHAnsi" w:hAnsiTheme="minorHAnsi"/>
                <w:color w:val="FFFFFF" w:themeColor="background1"/>
              </w:rPr>
              <w:t>in</w:t>
            </w:r>
            <w:r w:rsidR="009D2C41">
              <w:rPr>
                <w:rFonts w:asciiTheme="minorHAnsi" w:hAnsiTheme="minorHAnsi"/>
                <w:color w:val="FFFFFF" w:themeColor="background1"/>
              </w:rPr>
              <w:t xml:space="preserve"> Rugby League</w:t>
            </w:r>
            <w:r w:rsidR="004451D8">
              <w:rPr>
                <w:rFonts w:asciiTheme="minorHAnsi" w:hAnsiTheme="minorHAnsi"/>
                <w:color w:val="FFFFFF" w:themeColor="background1"/>
              </w:rPr>
              <w:t>?</w:t>
            </w:r>
          </w:p>
        </w:tc>
      </w:tr>
      <w:tr w:rsidR="004451D8" w14:paraId="753CD126" w14:textId="77777777" w:rsidTr="00F3002D">
        <w:tc>
          <w:tcPr>
            <w:tcW w:w="4930" w:type="dxa"/>
          </w:tcPr>
          <w:p w14:paraId="47B70462" w14:textId="77777777" w:rsidR="004451D8" w:rsidRPr="00D90A4A" w:rsidRDefault="00D23D9A" w:rsidP="00F3002D">
            <w:pPr>
              <w:pStyle w:val="ListParagraph"/>
              <w:ind w:left="142" w:right="213"/>
            </w:pPr>
            <w:sdt>
              <w:sdtPr>
                <w:id w:val="3291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1D8">
              <w:t xml:space="preserve"> </w:t>
            </w:r>
            <w:r w:rsidR="004451D8" w:rsidRPr="00DF1F4C">
              <w:rPr>
                <w:rStyle w:val="BodyTextChar"/>
              </w:rPr>
              <w:t>Yes</w:t>
            </w:r>
          </w:p>
        </w:tc>
        <w:tc>
          <w:tcPr>
            <w:tcW w:w="4930" w:type="dxa"/>
          </w:tcPr>
          <w:p w14:paraId="53300BAD" w14:textId="77777777" w:rsidR="004451D8" w:rsidRPr="00D90A4A" w:rsidRDefault="00D23D9A" w:rsidP="00F3002D">
            <w:pPr>
              <w:pStyle w:val="ListParagraph"/>
              <w:ind w:left="142" w:right="213"/>
            </w:pPr>
            <w:sdt>
              <w:sdtPr>
                <w:id w:val="5694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1D8">
              <w:t xml:space="preserve"> </w:t>
            </w:r>
            <w:r w:rsidR="004451D8">
              <w:rPr>
                <w:rStyle w:val="BodyTextChar"/>
              </w:rPr>
              <w:t>No</w:t>
            </w:r>
          </w:p>
        </w:tc>
      </w:tr>
    </w:tbl>
    <w:p w14:paraId="39308ED3" w14:textId="77777777" w:rsidR="004451D8" w:rsidRPr="00C93AC1" w:rsidRDefault="004451D8" w:rsidP="00611E7D">
      <w:pPr>
        <w:spacing w:before="120" w:after="120"/>
        <w:rPr>
          <w:b/>
          <w:sz w:val="24"/>
        </w:rPr>
      </w:pPr>
      <w:r w:rsidRPr="00C93AC1">
        <w:rPr>
          <w:b/>
          <w:sz w:val="24"/>
        </w:rPr>
        <w:t>PART 3 – Referee Details</w:t>
      </w:r>
    </w:p>
    <w:tbl>
      <w:tblPr>
        <w:tblStyle w:val="TableGrid"/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B213C6" w:rsidRPr="005650D9" w14:paraId="3CE2A4BC" w14:textId="77777777" w:rsidTr="00B213C6">
        <w:tc>
          <w:tcPr>
            <w:tcW w:w="4930" w:type="dxa"/>
            <w:shd w:val="clear" w:color="auto" w:fill="007239" w:themeFill="accent1"/>
          </w:tcPr>
          <w:p w14:paraId="16E3FD69" w14:textId="77777777" w:rsidR="00B213C6" w:rsidRPr="005650D9" w:rsidRDefault="00B213C6" w:rsidP="00B213C6">
            <w:pPr>
              <w:pStyle w:val="ListParagraph"/>
              <w:spacing w:before="40" w:after="40"/>
              <w:ind w:left="142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REFEREE 1</w:t>
            </w:r>
          </w:p>
        </w:tc>
        <w:tc>
          <w:tcPr>
            <w:tcW w:w="4930" w:type="dxa"/>
            <w:shd w:val="clear" w:color="auto" w:fill="007239" w:themeFill="accent1"/>
          </w:tcPr>
          <w:p w14:paraId="437D66EF" w14:textId="77777777" w:rsidR="00B213C6" w:rsidRPr="005650D9" w:rsidRDefault="00B213C6" w:rsidP="00B213C6">
            <w:pPr>
              <w:pStyle w:val="ListParagraph"/>
              <w:spacing w:before="40" w:after="40"/>
              <w:ind w:left="142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REFEREE 2</w:t>
            </w:r>
          </w:p>
        </w:tc>
      </w:tr>
      <w:tr w:rsidR="00B213C6" w:rsidRPr="000D0EFF" w14:paraId="65B250FC" w14:textId="77777777" w:rsidTr="00B213C6">
        <w:tc>
          <w:tcPr>
            <w:tcW w:w="4930" w:type="dxa"/>
          </w:tcPr>
          <w:p w14:paraId="5DD685D4" w14:textId="77777777" w:rsidR="00B213C6" w:rsidRPr="000D0EFF" w:rsidRDefault="00B213C6" w:rsidP="00B213C6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  <w:tc>
          <w:tcPr>
            <w:tcW w:w="4930" w:type="dxa"/>
          </w:tcPr>
          <w:p w14:paraId="09D90570" w14:textId="77777777" w:rsidR="00B213C6" w:rsidRPr="000D0EFF" w:rsidRDefault="00B213C6" w:rsidP="00B213C6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</w:tr>
      <w:tr w:rsidR="00B213C6" w:rsidRPr="000D0EFF" w14:paraId="58C387C3" w14:textId="77777777" w:rsidTr="00B213C6">
        <w:tc>
          <w:tcPr>
            <w:tcW w:w="4930" w:type="dxa"/>
          </w:tcPr>
          <w:p w14:paraId="04D9AF57" w14:textId="77777777" w:rsidR="00B213C6" w:rsidRPr="000D0EFF" w:rsidRDefault="00B213C6" w:rsidP="00B213C6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Number</w:t>
            </w:r>
            <w:r w:rsidRPr="000D0EFF">
              <w:rPr>
                <w:rFonts w:asciiTheme="minorHAnsi" w:hAnsiTheme="minorHAnsi"/>
              </w:rPr>
              <w:t>:</w:t>
            </w:r>
          </w:p>
        </w:tc>
        <w:tc>
          <w:tcPr>
            <w:tcW w:w="4930" w:type="dxa"/>
          </w:tcPr>
          <w:p w14:paraId="2E283D47" w14:textId="77777777" w:rsidR="00B213C6" w:rsidRPr="000D0EFF" w:rsidRDefault="00B213C6" w:rsidP="00B213C6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Number</w:t>
            </w:r>
            <w:r w:rsidRPr="000D0EFF">
              <w:rPr>
                <w:rFonts w:asciiTheme="minorHAnsi" w:hAnsiTheme="minorHAnsi"/>
              </w:rPr>
              <w:t>:</w:t>
            </w:r>
          </w:p>
        </w:tc>
      </w:tr>
      <w:tr w:rsidR="00B213C6" w:rsidRPr="000D0EFF" w14:paraId="0CE2F93A" w14:textId="77777777" w:rsidTr="00B213C6">
        <w:tc>
          <w:tcPr>
            <w:tcW w:w="4930" w:type="dxa"/>
          </w:tcPr>
          <w:p w14:paraId="603C1BCE" w14:textId="77777777" w:rsidR="00B213C6" w:rsidRPr="000D0EFF" w:rsidRDefault="00B213C6" w:rsidP="00B213C6">
            <w:pPr>
              <w:pStyle w:val="ListParagraph"/>
              <w:spacing w:before="40" w:after="40"/>
              <w:ind w:left="142" w:right="213"/>
            </w:pPr>
            <w:r>
              <w:rPr>
                <w:rFonts w:asciiTheme="minorHAnsi" w:hAnsiTheme="minorHAnsi"/>
              </w:rPr>
              <w:t>Email</w:t>
            </w:r>
            <w:r w:rsidRPr="000D0EFF">
              <w:rPr>
                <w:rFonts w:asciiTheme="minorHAnsi" w:hAnsiTheme="minorHAnsi"/>
              </w:rPr>
              <w:t>:</w:t>
            </w:r>
          </w:p>
        </w:tc>
        <w:tc>
          <w:tcPr>
            <w:tcW w:w="4930" w:type="dxa"/>
          </w:tcPr>
          <w:p w14:paraId="7D03911D" w14:textId="77777777" w:rsidR="00B213C6" w:rsidRPr="000D0EFF" w:rsidRDefault="00B213C6" w:rsidP="00B213C6">
            <w:pPr>
              <w:pStyle w:val="ListParagraph"/>
              <w:spacing w:before="40" w:after="40"/>
              <w:ind w:left="142" w:right="213"/>
            </w:pPr>
            <w:r>
              <w:rPr>
                <w:rFonts w:asciiTheme="minorHAnsi" w:hAnsiTheme="minorHAnsi"/>
              </w:rPr>
              <w:t>Email</w:t>
            </w:r>
            <w:r w:rsidRPr="000D0EFF">
              <w:rPr>
                <w:rFonts w:asciiTheme="minorHAnsi" w:hAnsiTheme="minorHAnsi"/>
              </w:rPr>
              <w:t>:</w:t>
            </w:r>
          </w:p>
        </w:tc>
      </w:tr>
    </w:tbl>
    <w:p w14:paraId="7A7FEAED" w14:textId="77777777" w:rsidR="004451D8" w:rsidRDefault="004451D8" w:rsidP="004451D8"/>
    <w:p w14:paraId="18648388" w14:textId="77777777" w:rsidR="004451D8" w:rsidRPr="00C93AC1" w:rsidRDefault="004451D8" w:rsidP="004451D8">
      <w:pPr>
        <w:spacing w:after="120"/>
        <w:rPr>
          <w:b/>
          <w:sz w:val="24"/>
        </w:rPr>
      </w:pPr>
      <w:r w:rsidRPr="00C93AC1">
        <w:rPr>
          <w:b/>
          <w:sz w:val="24"/>
        </w:rPr>
        <w:t>PART 4 – Completed by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4451D8" w:rsidRPr="005650D9" w14:paraId="78344A1D" w14:textId="77777777" w:rsidTr="00F3002D">
        <w:tc>
          <w:tcPr>
            <w:tcW w:w="9860" w:type="dxa"/>
            <w:gridSpan w:val="2"/>
            <w:shd w:val="clear" w:color="auto" w:fill="58595B" w:themeFill="accent6"/>
          </w:tcPr>
          <w:p w14:paraId="6316AE94" w14:textId="77777777" w:rsidR="004451D8" w:rsidRPr="005650D9" w:rsidRDefault="004451D8" w:rsidP="00F3002D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Nomination form completed by</w:t>
            </w:r>
          </w:p>
        </w:tc>
      </w:tr>
      <w:tr w:rsidR="004451D8" w:rsidRPr="000D0EFF" w14:paraId="30DFB95D" w14:textId="77777777" w:rsidTr="00F3002D">
        <w:tc>
          <w:tcPr>
            <w:tcW w:w="4930" w:type="dxa"/>
          </w:tcPr>
          <w:p w14:paraId="090C3F63" w14:textId="77777777" w:rsidR="004451D8" w:rsidRPr="000D0EFF" w:rsidRDefault="004451D8" w:rsidP="00F3002D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  <w:tc>
          <w:tcPr>
            <w:tcW w:w="4930" w:type="dxa"/>
          </w:tcPr>
          <w:p w14:paraId="35E86E64" w14:textId="77777777" w:rsidR="004451D8" w:rsidRPr="000D0EFF" w:rsidRDefault="004451D8" w:rsidP="00F3002D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Role/Title:</w:t>
            </w:r>
          </w:p>
        </w:tc>
      </w:tr>
      <w:tr w:rsidR="004451D8" w:rsidRPr="000D0EFF" w14:paraId="7B52C713" w14:textId="77777777" w:rsidTr="00F3002D">
        <w:tc>
          <w:tcPr>
            <w:tcW w:w="9860" w:type="dxa"/>
            <w:gridSpan w:val="2"/>
          </w:tcPr>
          <w:p w14:paraId="11D6DFC2" w14:textId="77777777" w:rsidR="004451D8" w:rsidRPr="00B62F4E" w:rsidRDefault="004451D8" w:rsidP="00F3002D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B62F4E">
              <w:rPr>
                <w:rFonts w:asciiTheme="minorHAnsi" w:hAnsiTheme="minorHAnsi"/>
              </w:rPr>
              <w:t>Organisation Name:</w:t>
            </w:r>
          </w:p>
        </w:tc>
      </w:tr>
      <w:tr w:rsidR="008179CA" w:rsidRPr="000D0EFF" w14:paraId="2A74D32B" w14:textId="77777777" w:rsidTr="005245CD">
        <w:tc>
          <w:tcPr>
            <w:tcW w:w="4930" w:type="dxa"/>
          </w:tcPr>
          <w:p w14:paraId="31AC2D8C" w14:textId="77777777" w:rsidR="008179CA" w:rsidRPr="00B62F4E" w:rsidRDefault="008179CA" w:rsidP="00F3002D">
            <w:pPr>
              <w:pStyle w:val="ListParagraph"/>
              <w:spacing w:before="40" w:after="40"/>
              <w:ind w:left="142" w:right="213"/>
            </w:pPr>
            <w:r w:rsidRPr="00B62F4E">
              <w:rPr>
                <w:rFonts w:asciiTheme="minorHAnsi" w:hAnsiTheme="minorHAnsi"/>
              </w:rPr>
              <w:t>Phone:</w:t>
            </w:r>
          </w:p>
        </w:tc>
        <w:tc>
          <w:tcPr>
            <w:tcW w:w="4930" w:type="dxa"/>
          </w:tcPr>
          <w:p w14:paraId="355C2143" w14:textId="77777777" w:rsidR="008179CA" w:rsidRPr="00B62F4E" w:rsidRDefault="008179CA" w:rsidP="00F3002D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Email:</w:t>
            </w:r>
          </w:p>
        </w:tc>
      </w:tr>
      <w:tr w:rsidR="006C51F2" w:rsidRPr="000D0EFF" w14:paraId="4FBAF670" w14:textId="77777777" w:rsidTr="006C51F2">
        <w:trPr>
          <w:trHeight w:val="274"/>
        </w:trPr>
        <w:tc>
          <w:tcPr>
            <w:tcW w:w="9860" w:type="dxa"/>
            <w:gridSpan w:val="2"/>
          </w:tcPr>
          <w:p w14:paraId="5ED5EB91" w14:textId="77777777" w:rsidR="006C51F2" w:rsidRPr="006C51F2" w:rsidRDefault="006C51F2" w:rsidP="00F3002D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6C51F2">
              <w:rPr>
                <w:rFonts w:asciiTheme="minorHAnsi" w:hAnsiTheme="minorHAnsi"/>
              </w:rPr>
              <w:t>Nomination level:</w:t>
            </w:r>
          </w:p>
        </w:tc>
      </w:tr>
    </w:tbl>
    <w:p w14:paraId="528CFB95" w14:textId="77777777" w:rsidR="004451D8" w:rsidRDefault="004451D8" w:rsidP="008179CA"/>
    <w:sectPr w:rsidR="004451D8" w:rsidSect="00415663">
      <w:headerReference w:type="default" r:id="rId11"/>
      <w:headerReference w:type="first" r:id="rId12"/>
      <w:footerReference w:type="first" r:id="rId13"/>
      <w:pgSz w:w="11907" w:h="16839" w:code="9"/>
      <w:pgMar w:top="2552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9ADE6" w14:textId="77777777" w:rsidR="007A65CC" w:rsidRDefault="007A65CC" w:rsidP="007A65CC">
      <w:r>
        <w:separator/>
      </w:r>
    </w:p>
  </w:endnote>
  <w:endnote w:type="continuationSeparator" w:id="0">
    <w:p w14:paraId="47FE67F8" w14:textId="77777777" w:rsidR="007A65CC" w:rsidRDefault="007A65CC" w:rsidP="007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LFont Light">
    <w:panose1 w:val="020B0304040201010104"/>
    <w:charset w:val="00"/>
    <w:family w:val="swiss"/>
    <w:pitch w:val="variable"/>
    <w:sig w:usb0="800000AF" w:usb1="4200004A" w:usb2="04000000" w:usb3="00000000" w:csb0="00000009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9836" w14:textId="77777777" w:rsidR="007A65CC" w:rsidRDefault="007A65CC" w:rsidP="00F71E71">
    <w:pPr>
      <w:pStyle w:val="Footer"/>
    </w:pPr>
  </w:p>
  <w:p w14:paraId="1F3E3B84" w14:textId="77777777" w:rsidR="007A65CC" w:rsidRDefault="007A65CC" w:rsidP="00F71E71">
    <w:pPr>
      <w:pStyle w:val="Footer"/>
    </w:pPr>
  </w:p>
  <w:p w14:paraId="317E0002" w14:textId="77777777" w:rsidR="007A65CC" w:rsidRDefault="007A65CC" w:rsidP="00F71E71">
    <w:pPr>
      <w:pStyle w:val="Footer"/>
    </w:pPr>
  </w:p>
  <w:p w14:paraId="49D32A63" w14:textId="77777777" w:rsidR="007A65CC" w:rsidRDefault="007A65CC" w:rsidP="00F71E71">
    <w:pPr>
      <w:pStyle w:val="Footer"/>
    </w:pPr>
  </w:p>
  <w:p w14:paraId="450DF3C1" w14:textId="77777777" w:rsidR="007A65CC" w:rsidRDefault="007A65CC" w:rsidP="00F71E71">
    <w:pPr>
      <w:pStyle w:val="Footer"/>
    </w:pPr>
  </w:p>
  <w:p w14:paraId="434CFA25" w14:textId="77777777" w:rsidR="007A65CC" w:rsidRPr="00F71E71" w:rsidRDefault="007A65CC" w:rsidP="00F71E7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924AC76" wp14:editId="7EF9006F">
          <wp:simplePos x="0" y="0"/>
          <wp:positionH relativeFrom="column">
            <wp:posOffset>-648335</wp:posOffset>
          </wp:positionH>
          <wp:positionV relativeFrom="paragraph">
            <wp:posOffset>-10135870</wp:posOffset>
          </wp:positionV>
          <wp:extent cx="7558685" cy="10692000"/>
          <wp:effectExtent l="0" t="0" r="444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L15_1621_Letterhead_Th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8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780A" w14:textId="77777777" w:rsidR="007A65CC" w:rsidRDefault="007A65CC" w:rsidP="007A65CC">
      <w:r>
        <w:separator/>
      </w:r>
    </w:p>
  </w:footnote>
  <w:footnote w:type="continuationSeparator" w:id="0">
    <w:p w14:paraId="4C7F1BFD" w14:textId="77777777" w:rsidR="007A65CC" w:rsidRDefault="007A65CC" w:rsidP="007A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47A1" w14:textId="77777777" w:rsidR="007A65CC" w:rsidRDefault="0047389B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16799F" wp14:editId="0B44A407">
              <wp:simplePos x="0" y="0"/>
              <wp:positionH relativeFrom="margin">
                <wp:posOffset>0</wp:posOffset>
              </wp:positionH>
              <wp:positionV relativeFrom="paragraph">
                <wp:posOffset>379639</wp:posOffset>
              </wp:positionV>
              <wp:extent cx="41986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8CCC" w14:textId="77777777" w:rsidR="00834E36" w:rsidRDefault="00206F8D" w:rsidP="000D0EFF">
                          <w:pPr>
                            <w:spacing w:before="120" w:after="120"/>
                            <w:ind w:left="-142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9E405E">
                            <w:rPr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Community Award</w:t>
                          </w:r>
                        </w:p>
                        <w:p w14:paraId="5E304C4B" w14:textId="77777777" w:rsidR="0047389B" w:rsidRPr="000D0EFF" w:rsidRDefault="00206F8D" w:rsidP="000D0EFF">
                          <w:pPr>
                            <w:spacing w:before="120" w:after="120"/>
                            <w:ind w:left="-142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WOMEN IN LEAGUE ACHIEVEMENT </w:t>
                          </w:r>
                          <w:r w:rsidR="007A2F20">
                            <w:rPr>
                              <w:b/>
                              <w:sz w:val="28"/>
                              <w:szCs w:val="28"/>
                            </w:rPr>
                            <w:t>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1679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9.9pt;width:33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ZBHwIAAB4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" stroked="f">
              <v:textbox style="mso-fit-shape-to-text:t">
                <w:txbxContent>
                  <w:p w14:paraId="31928CCC" w14:textId="77777777" w:rsidR="00834E36" w:rsidRDefault="00206F8D" w:rsidP="000D0EFF">
                    <w:pPr>
                      <w:spacing w:before="120" w:after="120"/>
                      <w:ind w:left="-142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9E405E">
                      <w:rPr>
                        <w:b/>
                        <w:sz w:val="28"/>
                        <w:szCs w:val="28"/>
                      </w:rPr>
                      <w:t>8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Community Award</w:t>
                    </w:r>
                  </w:p>
                  <w:p w14:paraId="5E304C4B" w14:textId="77777777" w:rsidR="0047389B" w:rsidRPr="000D0EFF" w:rsidRDefault="00206F8D" w:rsidP="000D0EFF">
                    <w:pPr>
                      <w:spacing w:before="120" w:after="120"/>
                      <w:ind w:left="-142"/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WOMEN IN LEAGUE ACHIEVEMENT </w:t>
                    </w:r>
                    <w:r w:rsidR="007A2F20">
                      <w:rPr>
                        <w:b/>
                        <w:sz w:val="28"/>
                        <w:szCs w:val="28"/>
                      </w:rPr>
                      <w:t>AWARD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65C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3555D28" wp14:editId="5CE3C5B6">
          <wp:simplePos x="0" y="0"/>
          <wp:positionH relativeFrom="column">
            <wp:posOffset>4608830</wp:posOffset>
          </wp:positionH>
          <wp:positionV relativeFrom="paragraph">
            <wp:posOffset>-450215</wp:posOffset>
          </wp:positionV>
          <wp:extent cx="2303780" cy="15849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768B" w14:textId="77777777" w:rsidR="007A65CC" w:rsidRDefault="007A65CC" w:rsidP="00944FD3">
    <w:pPr>
      <w:pStyle w:val="Header"/>
      <w:spacing w:after="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958"/>
    <w:multiLevelType w:val="hybridMultilevel"/>
    <w:tmpl w:val="0CA22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E22"/>
    <w:multiLevelType w:val="hybridMultilevel"/>
    <w:tmpl w:val="07768F5E"/>
    <w:lvl w:ilvl="0" w:tplc="6F4080D8">
      <w:start w:val="1"/>
      <w:numFmt w:val="bullet"/>
      <w:pStyle w:val="Bullet3"/>
      <w:lvlText w:val="−"/>
      <w:lvlJc w:val="left"/>
      <w:pPr>
        <w:tabs>
          <w:tab w:val="num" w:pos="567"/>
        </w:tabs>
        <w:ind w:left="567" w:hanging="283"/>
      </w:pPr>
      <w:rPr>
        <w:rFonts w:ascii="Segoe UI Light" w:hAnsi="Segoe UI Light" w:hint="default"/>
        <w:b w:val="0"/>
        <w:i w:val="0"/>
        <w:color w:val="007239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1E946C04"/>
    <w:lvl w:ilvl="0" w:tplc="5DAAADCE">
      <w:start w:val="1"/>
      <w:numFmt w:val="bullet"/>
      <w:pStyle w:val="Bullet1"/>
      <w:lvlText w:val="»"/>
      <w:lvlJc w:val="left"/>
      <w:pPr>
        <w:ind w:left="360" w:hanging="360"/>
      </w:pPr>
      <w:rPr>
        <w:rFonts w:ascii="RLFont Regular" w:hAnsi="RLFont Regular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214"/>
    <w:multiLevelType w:val="hybridMultilevel"/>
    <w:tmpl w:val="1CECD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6B8"/>
    <w:multiLevelType w:val="hybridMultilevel"/>
    <w:tmpl w:val="EE421F2E"/>
    <w:lvl w:ilvl="0" w:tplc="92288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42AB"/>
    <w:multiLevelType w:val="hybridMultilevel"/>
    <w:tmpl w:val="D1A8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7127"/>
    <w:multiLevelType w:val="hybridMultilevel"/>
    <w:tmpl w:val="2904D4F0"/>
    <w:lvl w:ilvl="0" w:tplc="1D36EA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3638E3"/>
    <w:multiLevelType w:val="hybridMultilevel"/>
    <w:tmpl w:val="59B03D3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EF4"/>
    <w:multiLevelType w:val="hybridMultilevel"/>
    <w:tmpl w:val="0EBA34D6"/>
    <w:lvl w:ilvl="0" w:tplc="4A168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250D5B"/>
    <w:multiLevelType w:val="hybridMultilevel"/>
    <w:tmpl w:val="20D28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E1524"/>
    <w:multiLevelType w:val="multilevel"/>
    <w:tmpl w:val="6D0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F5BF6"/>
    <w:multiLevelType w:val="hybridMultilevel"/>
    <w:tmpl w:val="8B56D65C"/>
    <w:lvl w:ilvl="0" w:tplc="278A4ADA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007239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3D19"/>
    <w:multiLevelType w:val="hybridMultilevel"/>
    <w:tmpl w:val="74DEDC32"/>
    <w:lvl w:ilvl="0" w:tplc="A7DC1C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D57DD"/>
    <w:multiLevelType w:val="hybridMultilevel"/>
    <w:tmpl w:val="E854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722D"/>
    <w:multiLevelType w:val="hybridMultilevel"/>
    <w:tmpl w:val="F18E7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04B7"/>
    <w:multiLevelType w:val="hybridMultilevel"/>
    <w:tmpl w:val="0AA6E9BC"/>
    <w:lvl w:ilvl="0" w:tplc="8004B316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8" w:hanging="360"/>
      </w:pPr>
    </w:lvl>
    <w:lvl w:ilvl="2" w:tplc="0C09001B" w:tentative="1">
      <w:start w:val="1"/>
      <w:numFmt w:val="lowerRoman"/>
      <w:lvlText w:val="%3."/>
      <w:lvlJc w:val="right"/>
      <w:pPr>
        <w:ind w:left="2518" w:hanging="180"/>
      </w:pPr>
    </w:lvl>
    <w:lvl w:ilvl="3" w:tplc="0C09000F" w:tentative="1">
      <w:start w:val="1"/>
      <w:numFmt w:val="decimal"/>
      <w:lvlText w:val="%4."/>
      <w:lvlJc w:val="left"/>
      <w:pPr>
        <w:ind w:left="3238" w:hanging="360"/>
      </w:pPr>
    </w:lvl>
    <w:lvl w:ilvl="4" w:tplc="0C090019" w:tentative="1">
      <w:start w:val="1"/>
      <w:numFmt w:val="lowerLetter"/>
      <w:lvlText w:val="%5."/>
      <w:lvlJc w:val="left"/>
      <w:pPr>
        <w:ind w:left="3958" w:hanging="360"/>
      </w:pPr>
    </w:lvl>
    <w:lvl w:ilvl="5" w:tplc="0C09001B" w:tentative="1">
      <w:start w:val="1"/>
      <w:numFmt w:val="lowerRoman"/>
      <w:lvlText w:val="%6."/>
      <w:lvlJc w:val="right"/>
      <w:pPr>
        <w:ind w:left="4678" w:hanging="180"/>
      </w:pPr>
    </w:lvl>
    <w:lvl w:ilvl="6" w:tplc="0C09000F" w:tentative="1">
      <w:start w:val="1"/>
      <w:numFmt w:val="decimal"/>
      <w:lvlText w:val="%7."/>
      <w:lvlJc w:val="left"/>
      <w:pPr>
        <w:ind w:left="5398" w:hanging="360"/>
      </w:pPr>
    </w:lvl>
    <w:lvl w:ilvl="7" w:tplc="0C090019" w:tentative="1">
      <w:start w:val="1"/>
      <w:numFmt w:val="lowerLetter"/>
      <w:lvlText w:val="%8."/>
      <w:lvlJc w:val="left"/>
      <w:pPr>
        <w:ind w:left="6118" w:hanging="360"/>
      </w:pPr>
    </w:lvl>
    <w:lvl w:ilvl="8" w:tplc="0C0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1"/>
    <w:rsid w:val="00074393"/>
    <w:rsid w:val="00090F12"/>
    <w:rsid w:val="00094BA6"/>
    <w:rsid w:val="000D0EFF"/>
    <w:rsid w:val="000E77D3"/>
    <w:rsid w:val="001748FD"/>
    <w:rsid w:val="00190107"/>
    <w:rsid w:val="001A1430"/>
    <w:rsid w:val="001D6620"/>
    <w:rsid w:val="00206F8D"/>
    <w:rsid w:val="00250D75"/>
    <w:rsid w:val="002801C1"/>
    <w:rsid w:val="003101A7"/>
    <w:rsid w:val="00337C2F"/>
    <w:rsid w:val="003F1C77"/>
    <w:rsid w:val="00415663"/>
    <w:rsid w:val="004316CE"/>
    <w:rsid w:val="004451D8"/>
    <w:rsid w:val="00452607"/>
    <w:rsid w:val="00462D98"/>
    <w:rsid w:val="0047389B"/>
    <w:rsid w:val="004A2F2F"/>
    <w:rsid w:val="004C1B20"/>
    <w:rsid w:val="005153DE"/>
    <w:rsid w:val="0053619B"/>
    <w:rsid w:val="005650D9"/>
    <w:rsid w:val="00611E7D"/>
    <w:rsid w:val="006B5CD3"/>
    <w:rsid w:val="006C51F2"/>
    <w:rsid w:val="006E292B"/>
    <w:rsid w:val="007A2F20"/>
    <w:rsid w:val="007A65CC"/>
    <w:rsid w:val="007B5840"/>
    <w:rsid w:val="008179CA"/>
    <w:rsid w:val="00834E36"/>
    <w:rsid w:val="00835CD7"/>
    <w:rsid w:val="00920F04"/>
    <w:rsid w:val="00923C9E"/>
    <w:rsid w:val="00931A78"/>
    <w:rsid w:val="00944FD3"/>
    <w:rsid w:val="009631F6"/>
    <w:rsid w:val="009D2C41"/>
    <w:rsid w:val="009E405E"/>
    <w:rsid w:val="009E436D"/>
    <w:rsid w:val="00A11B13"/>
    <w:rsid w:val="00A26AE7"/>
    <w:rsid w:val="00AB752A"/>
    <w:rsid w:val="00AF3697"/>
    <w:rsid w:val="00B213C6"/>
    <w:rsid w:val="00B46674"/>
    <w:rsid w:val="00B9569B"/>
    <w:rsid w:val="00BC056D"/>
    <w:rsid w:val="00C00C3B"/>
    <w:rsid w:val="00C4564C"/>
    <w:rsid w:val="00C94C21"/>
    <w:rsid w:val="00C94D73"/>
    <w:rsid w:val="00D333E1"/>
    <w:rsid w:val="00D90A4A"/>
    <w:rsid w:val="00DF1F4C"/>
    <w:rsid w:val="00E53470"/>
    <w:rsid w:val="00E773F6"/>
    <w:rsid w:val="00E94C27"/>
    <w:rsid w:val="00EA3BE8"/>
    <w:rsid w:val="00F71E71"/>
    <w:rsid w:val="00F813E4"/>
    <w:rsid w:val="00FE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057C5C"/>
  <w15:docId w15:val="{5F1BCF61-BF04-4AA8-B9AF-AEEF2D5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E71"/>
    <w:pPr>
      <w:spacing w:after="0" w:line="240" w:lineRule="auto"/>
    </w:pPr>
    <w:rPr>
      <w:rFonts w:eastAsia="Arial" w:cs="Times New Roman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1E71"/>
    <w:pPr>
      <w:widowControl w:val="0"/>
      <w:suppressAutoHyphens/>
      <w:autoSpaceDE w:val="0"/>
      <w:autoSpaceDN w:val="0"/>
      <w:adjustRightInd w:val="0"/>
      <w:spacing w:before="240" w:after="240"/>
      <w:textAlignment w:val="center"/>
      <w:outlineLvl w:val="0"/>
    </w:pPr>
    <w:rPr>
      <w:rFonts w:cs="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E71"/>
    <w:rPr>
      <w:rFonts w:eastAsia="Arial" w:cs="Arial"/>
      <w:b/>
      <w:sz w:val="24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87AC2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cs="Arial-BoldMT"/>
      <w:bCs/>
      <w:noProof/>
      <w:color w:val="00000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487AC2"/>
    <w:rPr>
      <w:rFonts w:ascii="RLFont Light" w:eastAsia="Arial" w:hAnsi="RLFont Light" w:cs="Arial-BoldMT"/>
      <w:bCs/>
      <w:noProof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487AC2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M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87AC2"/>
    <w:rPr>
      <w:rFonts w:ascii="RLFont Light" w:eastAsia="Arial" w:hAnsi="RLFont Light" w:cs="ArialMT"/>
      <w:color w:val="000000"/>
      <w:sz w:val="20"/>
      <w:szCs w:val="20"/>
    </w:rPr>
  </w:style>
  <w:style w:type="paragraph" w:customStyle="1" w:styleId="Bullet1">
    <w:name w:val="Bullet 1"/>
    <w:basedOn w:val="BodyText"/>
    <w:qFormat/>
    <w:rsid w:val="00F71E71"/>
    <w:pPr>
      <w:widowControl/>
      <w:numPr>
        <w:numId w:val="1"/>
      </w:numPr>
      <w:tabs>
        <w:tab w:val="left" w:pos="284"/>
      </w:tabs>
      <w:suppressAutoHyphens w:val="0"/>
      <w:autoSpaceDE/>
      <w:autoSpaceDN/>
      <w:adjustRightInd/>
      <w:ind w:left="284" w:hanging="284"/>
      <w:textAlignment w:val="auto"/>
    </w:pPr>
  </w:style>
  <w:style w:type="paragraph" w:customStyle="1" w:styleId="Bullet2">
    <w:name w:val="Bullet 2"/>
    <w:basedOn w:val="Normal"/>
    <w:next w:val="Normal"/>
    <w:qFormat/>
    <w:rsid w:val="00F71E71"/>
    <w:pPr>
      <w:numPr>
        <w:numId w:val="4"/>
      </w:numPr>
      <w:spacing w:before="120" w:after="120"/>
    </w:pPr>
    <w:rPr>
      <w:rFonts w:cs="ArialMT"/>
      <w:color w:val="007239" w:themeColor="accent1"/>
    </w:rPr>
  </w:style>
  <w:style w:type="paragraph" w:customStyle="1" w:styleId="Dear">
    <w:name w:val="Dear"/>
    <w:basedOn w:val="BodyText"/>
    <w:qFormat/>
    <w:rsid w:val="00E8117D"/>
    <w:pPr>
      <w:spacing w:before="360" w:after="360"/>
    </w:pPr>
  </w:style>
  <w:style w:type="paragraph" w:styleId="Header">
    <w:name w:val="header"/>
    <w:basedOn w:val="Normal"/>
    <w:link w:val="HeaderChar"/>
    <w:uiPriority w:val="99"/>
    <w:unhideWhenUsed/>
    <w:rsid w:val="00EF3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366"/>
    <w:rPr>
      <w:rFonts w:ascii="RLFont Light" w:eastAsia="Arial" w:hAnsi="RLFont Light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994"/>
    <w:pPr>
      <w:tabs>
        <w:tab w:val="center" w:pos="4680"/>
        <w:tab w:val="right" w:pos="9360"/>
      </w:tabs>
      <w:spacing w:line="168" w:lineRule="exact"/>
    </w:pPr>
    <w:rPr>
      <w:rFonts w:cstheme="minorHAnsi"/>
      <w:color w:val="000000" w:themeColor="tex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D7994"/>
    <w:rPr>
      <w:rFonts w:eastAsia="Arial" w:cstheme="minorHAnsi"/>
      <w:color w:val="000000" w:themeColor="text1"/>
      <w:sz w:val="14"/>
      <w:szCs w:val="14"/>
      <w:lang w:val="en-AU"/>
    </w:rPr>
  </w:style>
  <w:style w:type="table" w:styleId="TableGrid">
    <w:name w:val="Table Grid"/>
    <w:basedOn w:val="TableNormal"/>
    <w:uiPriority w:val="59"/>
    <w:rsid w:val="00EF3366"/>
    <w:pPr>
      <w:spacing w:after="0" w:line="240" w:lineRule="auto"/>
    </w:pPr>
    <w:rPr>
      <w:rFonts w:ascii="Arial" w:eastAsia="Arial" w:hAnsi="Arial" w:cs="Times New Roman"/>
      <w:sz w:val="20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rsid w:val="00EF3366"/>
    <w:rPr>
      <w:rFonts w:ascii="Arial" w:hAnsi="Arial"/>
      <w:color w:val="808080"/>
      <w:sz w:val="12"/>
    </w:rPr>
  </w:style>
  <w:style w:type="paragraph" w:customStyle="1" w:styleId="FooterHeading">
    <w:name w:val="Footer Heading"/>
    <w:basedOn w:val="Footer"/>
    <w:rsid w:val="008D7994"/>
    <w:pPr>
      <w:tabs>
        <w:tab w:val="clear" w:pos="4680"/>
        <w:tab w:val="clear" w:pos="9360"/>
        <w:tab w:val="right" w:pos="9752"/>
      </w:tabs>
      <w:spacing w:after="120" w:line="240" w:lineRule="exact"/>
    </w:pPr>
    <w:rPr>
      <w:b/>
      <w:noProof/>
      <w:color w:val="007239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F71E71"/>
    <w:pPr>
      <w:ind w:left="720"/>
      <w:contextualSpacing/>
    </w:pPr>
  </w:style>
  <w:style w:type="character" w:customStyle="1" w:styleId="StrongOrange">
    <w:name w:val="Strong Orange"/>
    <w:basedOn w:val="DefaultParagraphFont"/>
    <w:uiPriority w:val="1"/>
    <w:qFormat/>
    <w:rsid w:val="008D7994"/>
    <w:rPr>
      <w:rFonts w:ascii="Arial" w:hAnsi="Arial"/>
      <w:b/>
      <w:color w:val="007239" w:themeColor="accent1"/>
      <w:sz w:val="16"/>
      <w:szCs w:val="16"/>
    </w:rPr>
  </w:style>
  <w:style w:type="character" w:styleId="Strong">
    <w:name w:val="Strong"/>
    <w:uiPriority w:val="22"/>
    <w:qFormat/>
    <w:rsid w:val="004770EF"/>
    <w:rPr>
      <w:rFonts w:asciiTheme="minorHAnsi" w:hAnsiTheme="minorHAnsi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0B"/>
    <w:rPr>
      <w:rFonts w:ascii="Tahoma" w:eastAsia="Arial" w:hAnsi="Tahoma" w:cs="Tahoma"/>
      <w:sz w:val="16"/>
      <w:szCs w:val="16"/>
    </w:rPr>
  </w:style>
  <w:style w:type="paragraph" w:customStyle="1" w:styleId="Bullet3">
    <w:name w:val="Bullet 3"/>
    <w:basedOn w:val="ListParagraph"/>
    <w:qFormat/>
    <w:rsid w:val="00F71E71"/>
    <w:pPr>
      <w:numPr>
        <w:numId w:val="5"/>
      </w:numPr>
      <w:tabs>
        <w:tab w:val="clear" w:pos="567"/>
        <w:tab w:val="left" w:pos="851"/>
      </w:tabs>
      <w:spacing w:before="120" w:after="120"/>
      <w:ind w:left="851"/>
      <w:contextualSpacing w:val="0"/>
    </w:pPr>
    <w:rPr>
      <w:color w:val="007239" w:themeColor="accent1"/>
    </w:rPr>
  </w:style>
  <w:style w:type="paragraph" w:customStyle="1" w:styleId="Default">
    <w:name w:val="Default"/>
    <w:rsid w:val="0007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E773F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94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ale\AppData\Local\Microsoft\Windows\Temporary%20Internet%20Files\Content.IE5\J2R7XTCV\NRL%20Com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NRL">
      <a:dk1>
        <a:sysClr val="windowText" lastClr="000000"/>
      </a:dk1>
      <a:lt1>
        <a:sysClr val="window" lastClr="FFFFFF"/>
      </a:lt1>
      <a:dk2>
        <a:srgbClr val="343D47"/>
      </a:dk2>
      <a:lt2>
        <a:srgbClr val="FFD600"/>
      </a:lt2>
      <a:accent1>
        <a:srgbClr val="007239"/>
      </a:accent1>
      <a:accent2>
        <a:srgbClr val="343D47"/>
      </a:accent2>
      <a:accent3>
        <a:srgbClr val="C2C1C5"/>
      </a:accent3>
      <a:accent4>
        <a:srgbClr val="C2D100"/>
      </a:accent4>
      <a:accent5>
        <a:srgbClr val="00A34B"/>
      </a:accent5>
      <a:accent6>
        <a:srgbClr val="58595B"/>
      </a:accent6>
      <a:hlink>
        <a:srgbClr val="007239"/>
      </a:hlink>
      <a:folHlink>
        <a:srgbClr val="C2D100"/>
      </a:folHlink>
    </a:clrScheme>
    <a:fontScheme name="NRL Bold-Reg">
      <a:majorFont>
        <a:latin typeface="RLFont Bold"/>
        <a:ea typeface=""/>
        <a:cs typeface=""/>
      </a:majorFont>
      <a:minorFont>
        <a:latin typeface="RLFon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7DDF0905C794E8099ABE4FEFB9EC5" ma:contentTypeVersion="4" ma:contentTypeDescription="Create a new document." ma:contentTypeScope="" ma:versionID="ff9595e59f4cc4304bdea3b17f23ddb2">
  <xsd:schema xmlns:xsd="http://www.w3.org/2001/XMLSchema" xmlns:xs="http://www.w3.org/2001/XMLSchema" xmlns:p="http://schemas.microsoft.com/office/2006/metadata/properties" xmlns:ns2="32412094-a237-4472-adcf-f8d831056bf9" xmlns:ns3="8181bfb1-361f-443f-8272-69ed74af9557" targetNamespace="http://schemas.microsoft.com/office/2006/metadata/properties" ma:root="true" ma:fieldsID="e145d5a9065e0085a592f0ad07c94dc7" ns2:_="" ns3:_="">
    <xsd:import namespace="32412094-a237-4472-adcf-f8d831056bf9"/>
    <xsd:import namespace="8181bfb1-361f-443f-8272-69ed74af95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2094-a237-4472-adcf-f8d831056b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bfb1-361f-443f-8272-69ed74af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7F1C-F871-44A0-8819-CD65864AB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12094-a237-4472-adcf-f8d831056bf9"/>
    <ds:schemaRef ds:uri="8181bfb1-361f-443f-8272-69ed74af9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12CC5-E376-42FA-A51E-E0D1E7BC8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584A4-EF61-4ED0-8E56-99F544A35707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81bfb1-361f-443f-8272-69ed74af9557"/>
    <ds:schemaRef ds:uri="32412094-a237-4472-adcf-f8d831056bf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6159C7-4CC9-4C6A-9C2B-096B667A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NRL Com_Letterhead (1)</Template>
  <TotalTime>0</TotalTime>
  <Pages>2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Beale</dc:creator>
  <cp:lastModifiedBy>Patrick Young</cp:lastModifiedBy>
  <cp:revision>2</cp:revision>
  <cp:lastPrinted>2018-04-09T05:01:00Z</cp:lastPrinted>
  <dcterms:created xsi:type="dcterms:W3CDTF">2018-04-10T03:37:00Z</dcterms:created>
  <dcterms:modified xsi:type="dcterms:W3CDTF">2018-04-10T03:37:00Z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0x010100D077DDF0905C794E8099ABE4FEFB9EC5</vt:lpwstr>
  </property>
</Properties>
</file>